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7B" w:rsidRDefault="00C22754" w:rsidP="006C1E7B">
      <w:pPr>
        <w:jc w:val="center"/>
        <w:rPr>
          <w:rFonts w:asciiTheme="minorBidi" w:hAnsiTheme="minorBidi" w:cs="Arial"/>
          <w:b/>
          <w:bCs/>
          <w:rtl/>
        </w:rPr>
      </w:pPr>
      <w:r w:rsidRPr="00F159DC">
        <w:rPr>
          <w:noProof/>
        </w:rPr>
        <w:drawing>
          <wp:inline distT="0" distB="0" distL="0" distR="0">
            <wp:extent cx="1177290" cy="1351915"/>
            <wp:effectExtent l="0" t="0" r="0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E7B" w:rsidRDefault="006C1E7B" w:rsidP="00732562">
      <w:pPr>
        <w:rPr>
          <w:rFonts w:asciiTheme="minorBidi" w:hAnsiTheme="minorBidi" w:cs="Arial"/>
          <w:b/>
          <w:bCs/>
          <w:rtl/>
        </w:rPr>
      </w:pPr>
      <w:r>
        <w:rPr>
          <w:rFonts w:asciiTheme="minorBidi" w:hAnsiTheme="minorBidi" w:cs="Arial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C1E7B" w:rsidRDefault="006C1E7B" w:rsidP="006C1E7B">
      <w:pPr>
        <w:jc w:val="center"/>
        <w:rPr>
          <w:rFonts w:asciiTheme="minorBidi" w:hAnsiTheme="minorBidi" w:cs="Arial"/>
          <w:b/>
          <w:bCs/>
          <w:rtl/>
        </w:rPr>
      </w:pPr>
      <w:r>
        <w:rPr>
          <w:rFonts w:asciiTheme="minorBidi" w:hAnsiTheme="minorBidi" w:cs="Arial"/>
          <w:b/>
          <w:bCs/>
          <w:rtl/>
        </w:rPr>
        <w:t>نموذج اشتراك في المؤتمرات/ الندوات العلمية</w:t>
      </w:r>
    </w:p>
    <w:p w:rsidR="006C1E7B" w:rsidRDefault="006C1E7B" w:rsidP="00732562">
      <w:pPr>
        <w:rPr>
          <w:rFonts w:asciiTheme="minorBidi" w:hAnsiTheme="minorBidi" w:cs="Arial"/>
          <w:b/>
          <w:bCs/>
          <w:rtl/>
        </w:rPr>
      </w:pPr>
    </w:p>
    <w:p w:rsidR="00C63938" w:rsidRPr="00732562" w:rsidRDefault="00C63938" w:rsidP="006C1E7B">
      <w:pPr>
        <w:rPr>
          <w:rFonts w:asciiTheme="minorBidi" w:hAnsiTheme="minorBidi" w:cs="Arial"/>
          <w:b/>
          <w:bCs/>
          <w:color w:val="000000"/>
          <w:sz w:val="24"/>
          <w:szCs w:val="24"/>
        </w:rPr>
      </w:pPr>
      <w:r w:rsidRPr="00732562">
        <w:rPr>
          <w:rFonts w:asciiTheme="minorBidi" w:hAnsiTheme="minorBidi" w:cs="Arial"/>
          <w:b/>
          <w:bCs/>
          <w:color w:val="000000"/>
          <w:sz w:val="24"/>
          <w:szCs w:val="24"/>
          <w:highlight w:val="lightGray"/>
          <w:rtl/>
        </w:rPr>
        <w:t xml:space="preserve">يعبأ من مقدم </w:t>
      </w:r>
      <w:proofErr w:type="gramStart"/>
      <w:r w:rsidRPr="00732562">
        <w:rPr>
          <w:rFonts w:asciiTheme="minorBidi" w:hAnsiTheme="minorBidi" w:cs="Arial"/>
          <w:b/>
          <w:bCs/>
          <w:color w:val="000000"/>
          <w:sz w:val="24"/>
          <w:szCs w:val="24"/>
          <w:highlight w:val="lightGray"/>
          <w:rtl/>
        </w:rPr>
        <w:t>الطلب</w:t>
      </w:r>
      <w:r w:rsidRPr="00732562">
        <w:rPr>
          <w:rFonts w:asciiTheme="minorBidi" w:hAnsiTheme="minorBidi" w:cs="Arial"/>
          <w:b/>
          <w:bCs/>
          <w:color w:val="000000"/>
          <w:sz w:val="24"/>
          <w:szCs w:val="24"/>
          <w:highlight w:val="lightGray"/>
        </w:rPr>
        <w:t xml:space="preserve"> :</w:t>
      </w:r>
      <w:proofErr w:type="gramEnd"/>
    </w:p>
    <w:p w:rsidR="00C63938" w:rsidRPr="00732562" w:rsidRDefault="00C63938" w:rsidP="00732562">
      <w:pPr>
        <w:rPr>
          <w:rFonts w:asciiTheme="minorBidi" w:hAnsiTheme="minorBidi" w:cs="Arial"/>
          <w:color w:val="000000"/>
          <w:sz w:val="24"/>
          <w:szCs w:val="24"/>
        </w:rPr>
      </w:pPr>
    </w:p>
    <w:p w:rsidR="00C63938" w:rsidRPr="00732562" w:rsidRDefault="00C63938" w:rsidP="006C1E7B">
      <w:pPr>
        <w:rPr>
          <w:rFonts w:asciiTheme="minorBidi" w:hAnsiTheme="minorBidi" w:cs="Arial"/>
          <w:color w:val="000000"/>
          <w:sz w:val="24"/>
          <w:szCs w:val="24"/>
          <w:rtl/>
        </w:rPr>
      </w:pPr>
      <w:r w:rsidRPr="00C63938">
        <w:rPr>
          <w:rFonts w:asciiTheme="minorBidi" w:hAnsiTheme="minorBidi" w:cs="Arial"/>
          <w:color w:val="000000"/>
          <w:sz w:val="24"/>
          <w:szCs w:val="24"/>
          <w:rtl/>
        </w:rPr>
        <w:t>الرقم</w:t>
      </w:r>
      <w:r w:rsidR="00517D7B">
        <w:rPr>
          <w:rFonts w:asciiTheme="minorBidi" w:hAnsiTheme="minorBidi" w:cs="Arial" w:hint="cs"/>
          <w:color w:val="000000"/>
          <w:sz w:val="24"/>
          <w:szCs w:val="24"/>
          <w:rtl/>
        </w:rPr>
        <w:t xml:space="preserve"> الوظيفي</w:t>
      </w:r>
      <w:r w:rsidRPr="00C63938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proofErr w:type="gramStart"/>
      <w:r w:rsidRPr="00C63938">
        <w:rPr>
          <w:rFonts w:asciiTheme="minorBidi" w:hAnsiTheme="minorBidi" w:cs="Arial"/>
          <w:color w:val="000000"/>
          <w:sz w:val="24"/>
          <w:szCs w:val="24"/>
          <w:rtl/>
        </w:rPr>
        <w:t xml:space="preserve">(  </w:t>
      </w:r>
      <w:proofErr w:type="gramEnd"/>
      <w:r w:rsidRPr="00C63938">
        <w:rPr>
          <w:rFonts w:asciiTheme="minorBidi" w:hAnsiTheme="minorBidi" w:cs="Arial"/>
          <w:color w:val="000000"/>
          <w:sz w:val="24"/>
          <w:szCs w:val="24"/>
          <w:rtl/>
        </w:rPr>
        <w:t xml:space="preserve"> </w:t>
      </w:r>
      <w:r w:rsidRPr="00732562">
        <w:rPr>
          <w:rFonts w:asciiTheme="minorBidi" w:hAnsiTheme="minorBidi" w:cs="Arial"/>
          <w:color w:val="000000"/>
          <w:sz w:val="24"/>
          <w:szCs w:val="24"/>
        </w:rPr>
        <w:t xml:space="preserve">     </w:t>
      </w:r>
      <w:r w:rsidRPr="00C63938">
        <w:rPr>
          <w:rFonts w:asciiTheme="minorBidi" w:hAnsiTheme="minorBidi" w:cs="Arial"/>
          <w:color w:val="000000"/>
          <w:sz w:val="24"/>
          <w:szCs w:val="24"/>
          <w:rtl/>
        </w:rPr>
        <w:t xml:space="preserve">/        )   </w:t>
      </w:r>
      <w:r w:rsidR="00732562">
        <w:rPr>
          <w:rFonts w:asciiTheme="minorBidi" w:hAnsiTheme="minorBidi" w:cs="Arial"/>
          <w:color w:val="000000"/>
          <w:sz w:val="24"/>
          <w:szCs w:val="24"/>
          <w:rtl/>
        </w:rPr>
        <w:t xml:space="preserve">    </w:t>
      </w:r>
      <w:r w:rsidR="006C1E7B">
        <w:rPr>
          <w:rFonts w:asciiTheme="minorBidi" w:hAnsiTheme="minorBidi" w:cs="Arial"/>
          <w:color w:val="000000"/>
          <w:sz w:val="24"/>
          <w:szCs w:val="24"/>
          <w:rtl/>
        </w:rPr>
        <w:t xml:space="preserve">               </w:t>
      </w:r>
      <w:r w:rsidRPr="00C63938">
        <w:rPr>
          <w:rFonts w:asciiTheme="minorBidi" w:hAnsiTheme="minorBidi" w:cs="Arial"/>
          <w:color w:val="000000"/>
          <w:sz w:val="24"/>
          <w:szCs w:val="24"/>
          <w:rtl/>
        </w:rPr>
        <w:t xml:space="preserve"> الاسم :</w:t>
      </w:r>
      <w:r w:rsidRPr="00732562">
        <w:rPr>
          <w:rFonts w:asciiTheme="minorBidi" w:hAnsiTheme="minorBidi" w:cs="Arial"/>
          <w:color w:val="000000"/>
          <w:sz w:val="24"/>
          <w:szCs w:val="24"/>
        </w:rPr>
        <w:t>_______</w:t>
      </w:r>
      <w:r w:rsidR="00732562">
        <w:rPr>
          <w:rFonts w:asciiTheme="minorBidi" w:hAnsiTheme="minorBidi" w:cs="Arial"/>
          <w:color w:val="000000"/>
          <w:sz w:val="24"/>
          <w:szCs w:val="24"/>
        </w:rPr>
        <w:t>____________________________</w:t>
      </w:r>
    </w:p>
    <w:p w:rsidR="00C63938" w:rsidRPr="00732562" w:rsidRDefault="00C63938" w:rsidP="00732562">
      <w:pPr>
        <w:rPr>
          <w:rFonts w:asciiTheme="minorBidi" w:hAnsiTheme="minorBidi" w:cs="Arial"/>
          <w:color w:val="000000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2234"/>
        <w:gridCol w:w="1018"/>
        <w:gridCol w:w="2176"/>
        <w:gridCol w:w="904"/>
        <w:gridCol w:w="2292"/>
      </w:tblGrid>
      <w:tr w:rsidR="00C63938" w:rsidRPr="00732562" w:rsidTr="00C63938">
        <w:tc>
          <w:tcPr>
            <w:tcW w:w="970" w:type="dxa"/>
          </w:tcPr>
          <w:p w:rsidR="00C63938" w:rsidRPr="00732562" w:rsidRDefault="00C63938" w:rsidP="00732562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  <w:lang w:bidi="ar-JO"/>
              </w:rPr>
            </w:pPr>
            <w:r w:rsidRPr="00732562">
              <w:rPr>
                <w:rFonts w:asciiTheme="minorBidi" w:hAnsiTheme="minorBidi" w:cs="Arial"/>
                <w:sz w:val="24"/>
                <w:szCs w:val="24"/>
                <w:rtl/>
                <w:lang w:bidi="ar-JO"/>
              </w:rPr>
              <w:t>الكلية :</w:t>
            </w:r>
          </w:p>
        </w:tc>
        <w:tc>
          <w:tcPr>
            <w:tcW w:w="2298" w:type="dxa"/>
          </w:tcPr>
          <w:p w:rsidR="00C63938" w:rsidRPr="00732562" w:rsidRDefault="00C63938" w:rsidP="00732562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  <w:tc>
          <w:tcPr>
            <w:tcW w:w="1032" w:type="dxa"/>
          </w:tcPr>
          <w:p w:rsidR="00C63938" w:rsidRPr="00732562" w:rsidRDefault="00C63938" w:rsidP="00732562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732562">
              <w:rPr>
                <w:rFonts w:asciiTheme="minorBidi" w:hAnsiTheme="minorBidi" w:cs="Arial"/>
                <w:sz w:val="24"/>
                <w:szCs w:val="24"/>
                <w:rtl/>
              </w:rPr>
              <w:t>القسم :</w:t>
            </w:r>
          </w:p>
        </w:tc>
        <w:tc>
          <w:tcPr>
            <w:tcW w:w="2238" w:type="dxa"/>
          </w:tcPr>
          <w:p w:rsidR="00C63938" w:rsidRPr="00732562" w:rsidRDefault="00C63938" w:rsidP="00732562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  <w:tc>
          <w:tcPr>
            <w:tcW w:w="912" w:type="dxa"/>
          </w:tcPr>
          <w:p w:rsidR="00C63938" w:rsidRPr="00732562" w:rsidRDefault="00C63938" w:rsidP="00732562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  <w:r w:rsidRPr="00732562">
              <w:rPr>
                <w:rFonts w:asciiTheme="minorBidi" w:hAnsiTheme="minorBidi" w:cs="Arial"/>
                <w:sz w:val="24"/>
                <w:szCs w:val="24"/>
                <w:rtl/>
              </w:rPr>
              <w:t>الرتبة :</w:t>
            </w:r>
          </w:p>
        </w:tc>
        <w:tc>
          <w:tcPr>
            <w:tcW w:w="2358" w:type="dxa"/>
          </w:tcPr>
          <w:p w:rsidR="00C63938" w:rsidRPr="00732562" w:rsidRDefault="00C63938" w:rsidP="00732562">
            <w:pPr>
              <w:jc w:val="center"/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</w:tr>
    </w:tbl>
    <w:p w:rsidR="00732562" w:rsidRDefault="00732562" w:rsidP="00732562">
      <w:pPr>
        <w:rPr>
          <w:rFonts w:asciiTheme="minorBidi" w:hAnsiTheme="minorBidi" w:cs="Arial"/>
          <w:sz w:val="24"/>
          <w:szCs w:val="24"/>
          <w:rtl/>
        </w:rPr>
      </w:pPr>
    </w:p>
    <w:p w:rsidR="00C86FBC" w:rsidRDefault="006C1E7B" w:rsidP="00732562">
      <w:pPr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عنوان المؤتمر / الندوة</w:t>
      </w:r>
      <w:r w:rsidR="00C63938" w:rsidRPr="00732562">
        <w:rPr>
          <w:rFonts w:asciiTheme="minorBidi" w:hAnsiTheme="minorBidi" w:cs="Arial"/>
          <w:sz w:val="24"/>
          <w:szCs w:val="24"/>
          <w:rtl/>
        </w:rPr>
        <w:t>: _______________________________________________</w:t>
      </w:r>
    </w:p>
    <w:p w:rsidR="006C1E7B" w:rsidRDefault="006C1E7B" w:rsidP="00732562">
      <w:pPr>
        <w:rPr>
          <w:rFonts w:asciiTheme="minorBidi" w:hAnsiTheme="minorBidi" w:cs="Arial"/>
          <w:sz w:val="24"/>
          <w:szCs w:val="24"/>
          <w:rtl/>
        </w:rPr>
      </w:pPr>
    </w:p>
    <w:p w:rsidR="006C1E7B" w:rsidRDefault="006C1E7B" w:rsidP="00732562">
      <w:pPr>
        <w:rPr>
          <w:rFonts w:asciiTheme="minorBidi" w:hAnsiTheme="minorBidi" w:cs="Arial"/>
          <w:sz w:val="24"/>
          <w:szCs w:val="24"/>
          <w:rtl/>
        </w:rPr>
      </w:pPr>
    </w:p>
    <w:p w:rsidR="006C1E7B" w:rsidRDefault="006C1E7B" w:rsidP="00732562">
      <w:pPr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عنوان البحث المقدم للمؤتمر: 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C1E7B" w:rsidRDefault="006C1E7B" w:rsidP="00732562">
      <w:pPr>
        <w:rPr>
          <w:rFonts w:asciiTheme="minorBidi" w:hAnsiTheme="minorBidi" w:cs="Arial"/>
          <w:sz w:val="24"/>
          <w:szCs w:val="24"/>
          <w:rtl/>
        </w:rPr>
      </w:pPr>
    </w:p>
    <w:p w:rsidR="00732562" w:rsidRPr="00732562" w:rsidRDefault="00732562" w:rsidP="00732562">
      <w:pPr>
        <w:rPr>
          <w:rFonts w:asciiTheme="minorBidi" w:hAnsiTheme="minorBidi" w:cs="Arial"/>
          <w:sz w:val="24"/>
          <w:szCs w:val="24"/>
          <w:rtl/>
        </w:rPr>
      </w:pPr>
    </w:p>
    <w:p w:rsidR="00C63938" w:rsidRDefault="00C63938" w:rsidP="00517D7B">
      <w:pPr>
        <w:rPr>
          <w:rFonts w:asciiTheme="minorBidi" w:hAnsiTheme="minorBidi" w:cs="Arial"/>
          <w:color w:val="000000"/>
          <w:sz w:val="24"/>
          <w:szCs w:val="24"/>
          <w:rtl/>
        </w:rPr>
      </w:pPr>
      <w:r w:rsidRPr="00C63938">
        <w:rPr>
          <w:rFonts w:asciiTheme="minorBidi" w:hAnsiTheme="minorBidi" w:cs="Arial"/>
          <w:color w:val="000000"/>
          <w:sz w:val="24"/>
          <w:szCs w:val="24"/>
          <w:rtl/>
        </w:rPr>
        <w:t xml:space="preserve">مكان </w:t>
      </w:r>
      <w:proofErr w:type="gramStart"/>
      <w:r w:rsidRPr="00C63938">
        <w:rPr>
          <w:rFonts w:asciiTheme="minorBidi" w:hAnsiTheme="minorBidi" w:cs="Arial"/>
          <w:color w:val="000000"/>
          <w:sz w:val="24"/>
          <w:szCs w:val="24"/>
          <w:rtl/>
        </w:rPr>
        <w:t>الانعقاد :</w:t>
      </w:r>
      <w:proofErr w:type="gramEnd"/>
      <w:r w:rsidRPr="00C63938">
        <w:rPr>
          <w:rFonts w:asciiTheme="minorBidi" w:hAnsiTheme="minorBidi" w:cs="Arial"/>
          <w:color w:val="000000"/>
          <w:sz w:val="24"/>
          <w:szCs w:val="24"/>
          <w:rtl/>
        </w:rPr>
        <w:t xml:space="preserve"> (مدينة / دولة) :</w:t>
      </w:r>
      <w:r w:rsidR="00732562">
        <w:rPr>
          <w:rFonts w:asciiTheme="minorBidi" w:hAnsiTheme="minorBidi" w:cs="Arial"/>
          <w:color w:val="000000"/>
          <w:sz w:val="24"/>
          <w:szCs w:val="24"/>
          <w:rtl/>
        </w:rPr>
        <w:t>__________________</w:t>
      </w:r>
      <w:r w:rsidRPr="00732562">
        <w:rPr>
          <w:rFonts w:asciiTheme="minorBidi" w:hAnsiTheme="minorBidi" w:cs="Arial"/>
          <w:color w:val="000000"/>
          <w:sz w:val="24"/>
          <w:szCs w:val="24"/>
          <w:rtl/>
        </w:rPr>
        <w:t xml:space="preserve">___ المدة من :     /     /     20  </w:t>
      </w:r>
      <w:r w:rsidR="00517D7B">
        <w:rPr>
          <w:rFonts w:asciiTheme="minorBidi" w:hAnsiTheme="minorBidi" w:cs="Arial" w:hint="cs"/>
          <w:color w:val="000000"/>
          <w:sz w:val="24"/>
          <w:szCs w:val="24"/>
          <w:rtl/>
        </w:rPr>
        <w:t>إ</w:t>
      </w:r>
      <w:r w:rsidRPr="00732562">
        <w:rPr>
          <w:rFonts w:asciiTheme="minorBidi" w:hAnsiTheme="minorBidi" w:cs="Arial"/>
          <w:color w:val="000000"/>
          <w:sz w:val="24"/>
          <w:szCs w:val="24"/>
          <w:rtl/>
        </w:rPr>
        <w:t>لى     /     /      20</w:t>
      </w:r>
    </w:p>
    <w:p w:rsidR="007A6555" w:rsidRDefault="007A6555" w:rsidP="00517D7B">
      <w:pPr>
        <w:rPr>
          <w:rFonts w:asciiTheme="minorBidi" w:hAnsiTheme="minorBidi" w:cs="Arial"/>
          <w:color w:val="000000"/>
          <w:sz w:val="24"/>
          <w:szCs w:val="24"/>
          <w:rtl/>
        </w:rPr>
      </w:pPr>
    </w:p>
    <w:p w:rsidR="007A6555" w:rsidRDefault="007A6555" w:rsidP="00517D7B">
      <w:pPr>
        <w:rPr>
          <w:rFonts w:asciiTheme="minorBidi" w:hAnsiTheme="minorBidi" w:cs="Arial"/>
          <w:color w:val="000000"/>
          <w:sz w:val="24"/>
          <w:szCs w:val="24"/>
          <w:rtl/>
        </w:rPr>
      </w:pPr>
      <w:r>
        <w:rPr>
          <w:rFonts w:asciiTheme="minorBidi" w:hAnsiTheme="minorBidi" w:cs="Arial" w:hint="cs"/>
          <w:color w:val="000000"/>
          <w:sz w:val="24"/>
          <w:szCs w:val="24"/>
          <w:rtl/>
        </w:rPr>
        <w:t>رسوم الاشتراك إن وجدت: (                  ).</w:t>
      </w:r>
    </w:p>
    <w:p w:rsidR="00EB19ED" w:rsidRDefault="00EB19ED" w:rsidP="00517D7B">
      <w:pPr>
        <w:rPr>
          <w:rFonts w:asciiTheme="minorBidi" w:hAnsiTheme="minorBidi" w:cs="Arial"/>
          <w:color w:val="000000"/>
          <w:sz w:val="24"/>
          <w:szCs w:val="24"/>
          <w:rtl/>
        </w:rPr>
      </w:pPr>
    </w:p>
    <w:p w:rsidR="00EB19ED" w:rsidRDefault="00EB19ED" w:rsidP="00517D7B">
      <w:pPr>
        <w:rPr>
          <w:rFonts w:asciiTheme="minorBidi" w:hAnsiTheme="minorBidi" w:cs="Arial"/>
          <w:color w:val="000000"/>
          <w:sz w:val="24"/>
          <w:szCs w:val="24"/>
          <w:rtl/>
        </w:rPr>
      </w:pPr>
      <w:r>
        <w:rPr>
          <w:rFonts w:asciiTheme="minorBidi" w:hAnsiTheme="minorBidi" w:cs="Arial" w:hint="cs"/>
          <w:color w:val="000000"/>
          <w:sz w:val="24"/>
          <w:szCs w:val="24"/>
          <w:rtl/>
        </w:rPr>
        <w:t>التسهيلات المقدمة من الجهة الداعية:</w:t>
      </w:r>
    </w:p>
    <w:p w:rsidR="00E540F2" w:rsidRPr="00732562" w:rsidRDefault="00E540F2" w:rsidP="00732562">
      <w:pPr>
        <w:rPr>
          <w:rFonts w:asciiTheme="minorBidi" w:hAnsiTheme="minorBidi" w:cs="Arial"/>
          <w:color w:val="000000"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888"/>
        <w:gridCol w:w="1414"/>
        <w:gridCol w:w="1593"/>
        <w:gridCol w:w="4218"/>
      </w:tblGrid>
      <w:tr w:rsidR="00C63938" w:rsidRPr="00732562" w:rsidTr="00E540F2">
        <w:tc>
          <w:tcPr>
            <w:tcW w:w="1510" w:type="dxa"/>
          </w:tcPr>
          <w:p w:rsidR="00C63938" w:rsidRPr="00732562" w:rsidRDefault="00C22754" w:rsidP="00E540F2">
            <w:pPr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-10160</wp:posOffset>
                      </wp:positionV>
                      <wp:extent cx="177165" cy="169545"/>
                      <wp:effectExtent l="8890" t="8890" r="13970" b="1206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2C41D" id="Rectangle 4" o:spid="_x0000_s1026" style="position:absolute;margin-left:44.3pt;margin-top:-.8pt;width:13.9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 w:rsidR="00C63938" w:rsidRPr="00732562">
              <w:rPr>
                <w:rFonts w:asciiTheme="minorBidi" w:hAnsiTheme="minorBidi" w:cs="Arial"/>
                <w:sz w:val="24"/>
                <w:szCs w:val="24"/>
                <w:rtl/>
              </w:rPr>
              <w:t>تذاكر سفر</w:t>
            </w:r>
          </w:p>
        </w:tc>
        <w:tc>
          <w:tcPr>
            <w:tcW w:w="900" w:type="dxa"/>
          </w:tcPr>
          <w:p w:rsidR="00C63938" w:rsidRPr="00732562" w:rsidRDefault="00C22754" w:rsidP="00E540F2">
            <w:pPr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-10160</wp:posOffset>
                      </wp:positionV>
                      <wp:extent cx="177165" cy="169545"/>
                      <wp:effectExtent l="14605" t="8890" r="8255" b="12065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1DF1D" id="Rectangle 5" o:spid="_x0000_s1026" style="position:absolute;margin-left:20pt;margin-top:-.8pt;width:13.95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 w:rsidR="00E066C3" w:rsidRPr="00732562">
              <w:rPr>
                <w:rFonts w:asciiTheme="minorBidi" w:hAnsiTheme="minorBidi" w:cs="Arial"/>
                <w:sz w:val="24"/>
                <w:szCs w:val="24"/>
                <w:rtl/>
              </w:rPr>
              <w:t>سكن</w:t>
            </w:r>
          </w:p>
        </w:tc>
        <w:tc>
          <w:tcPr>
            <w:tcW w:w="1440" w:type="dxa"/>
          </w:tcPr>
          <w:p w:rsidR="00C63938" w:rsidRPr="00732562" w:rsidRDefault="00C22754" w:rsidP="00E540F2">
            <w:pPr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-10160</wp:posOffset>
                      </wp:positionV>
                      <wp:extent cx="177165" cy="169545"/>
                      <wp:effectExtent l="10795" t="8890" r="12065" b="1206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D68F8" id="Rectangle 6" o:spid="_x0000_s1026" style="position:absolute;margin-left:25.7pt;margin-top:-.8pt;width:13.9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 w:rsidR="00E066C3" w:rsidRPr="00732562">
              <w:rPr>
                <w:rFonts w:asciiTheme="minorBidi" w:hAnsiTheme="minorBidi" w:cs="Arial"/>
                <w:sz w:val="24"/>
                <w:szCs w:val="24"/>
                <w:rtl/>
              </w:rPr>
              <w:t>معيشة</w:t>
            </w:r>
          </w:p>
        </w:tc>
        <w:tc>
          <w:tcPr>
            <w:tcW w:w="1620" w:type="dxa"/>
          </w:tcPr>
          <w:p w:rsidR="00C63938" w:rsidRPr="00732562" w:rsidRDefault="00C22754" w:rsidP="00E540F2">
            <w:pPr>
              <w:jc w:val="right"/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1905</wp:posOffset>
                      </wp:positionV>
                      <wp:extent cx="177165" cy="169545"/>
                      <wp:effectExtent l="13335" t="11430" r="9525" b="952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B2D7F" id="Rectangle 7" o:spid="_x0000_s1026" style="position:absolute;margin-left:36.4pt;margin-top:.15pt;width:13.95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 w:rsidR="00E066C3" w:rsidRPr="00732562">
              <w:rPr>
                <w:rFonts w:asciiTheme="minorBidi" w:hAnsiTheme="minorBidi" w:cs="Arial"/>
                <w:sz w:val="24"/>
                <w:szCs w:val="24"/>
                <w:rtl/>
              </w:rPr>
              <w:t>مياومات</w:t>
            </w:r>
          </w:p>
        </w:tc>
        <w:tc>
          <w:tcPr>
            <w:tcW w:w="4338" w:type="dxa"/>
          </w:tcPr>
          <w:p w:rsidR="00C63938" w:rsidRDefault="00C22754" w:rsidP="00E540F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16510</wp:posOffset>
                      </wp:positionV>
                      <wp:extent cx="177165" cy="169545"/>
                      <wp:effectExtent l="12700" t="6985" r="10160" b="1397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86B8D" id="Rectangle 8" o:spid="_x0000_s1026" style="position:absolute;margin-left:184.25pt;margin-top:1.3pt;width:13.9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" strokeweight="1pt">
                      <v:stroke dashstyle="dash"/>
                      <v:shadow color="#868686"/>
                    </v:rect>
                  </w:pict>
                </mc:Fallback>
              </mc:AlternateContent>
            </w:r>
            <w:r w:rsidR="00E540F2">
              <w:rPr>
                <w:rFonts w:asciiTheme="minorBidi" w:hAnsiTheme="minorBidi" w:cs="Arial"/>
                <w:sz w:val="24"/>
                <w:szCs w:val="24"/>
                <w:rtl/>
              </w:rPr>
              <w:t xml:space="preserve">       </w:t>
            </w:r>
            <w:r w:rsidR="006C1E7B">
              <w:rPr>
                <w:rFonts w:asciiTheme="minorBidi" w:hAnsiTheme="minorBidi" w:cs="Arial"/>
                <w:sz w:val="24"/>
                <w:szCs w:val="24"/>
                <w:rtl/>
              </w:rPr>
              <w:t>أُ</w:t>
            </w:r>
            <w:r w:rsidR="00E066C3" w:rsidRPr="00732562">
              <w:rPr>
                <w:rFonts w:asciiTheme="minorBidi" w:hAnsiTheme="minorBidi" w:cs="Arial"/>
                <w:sz w:val="24"/>
                <w:szCs w:val="24"/>
                <w:rtl/>
              </w:rPr>
              <w:t>خرى (حدد) ..........</w:t>
            </w:r>
          </w:p>
          <w:p w:rsidR="000D362A" w:rsidRDefault="000D362A" w:rsidP="00E540F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  <w:p w:rsidR="000D362A" w:rsidRDefault="000D362A" w:rsidP="00E540F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014292" w:rsidRDefault="00014292" w:rsidP="00E540F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  <w:p w:rsidR="00014292" w:rsidRDefault="00014292" w:rsidP="00E540F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  <w:p w:rsidR="00014292" w:rsidRDefault="00014292" w:rsidP="00E540F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  <w:p w:rsidR="00014292" w:rsidRDefault="00014292" w:rsidP="00E540F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  <w:p w:rsidR="006C1E7B" w:rsidRPr="00732562" w:rsidRDefault="006C1E7B" w:rsidP="00E540F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</w:tr>
    </w:tbl>
    <w:p w:rsidR="00C86FBC" w:rsidRDefault="00B33271" w:rsidP="00732562">
      <w:pPr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lastRenderedPageBreak/>
        <w:t>النشاطات الت</w:t>
      </w:r>
      <w:r>
        <w:rPr>
          <w:rFonts w:asciiTheme="minorBidi" w:hAnsiTheme="minorBidi" w:cs="Arial" w:hint="cs"/>
          <w:sz w:val="24"/>
          <w:szCs w:val="24"/>
          <w:rtl/>
          <w:lang w:bidi="ar-JO"/>
        </w:rPr>
        <w:t>ي</w:t>
      </w:r>
      <w:r w:rsidR="00E066C3" w:rsidRPr="00732562">
        <w:rPr>
          <w:rFonts w:asciiTheme="minorBidi" w:hAnsiTheme="minorBidi" w:cs="Arial"/>
          <w:sz w:val="24"/>
          <w:szCs w:val="24"/>
          <w:rtl/>
        </w:rPr>
        <w:t xml:space="preserve"> شارك بها خلال العام</w:t>
      </w:r>
      <w:r w:rsidR="006C1E7B">
        <w:rPr>
          <w:rFonts w:asciiTheme="minorBidi" w:hAnsiTheme="minorBidi" w:cs="Arial"/>
          <w:sz w:val="24"/>
          <w:szCs w:val="24"/>
          <w:rtl/>
        </w:rPr>
        <w:t xml:space="preserve"> المالي (الميلادي) الحالي</w:t>
      </w:r>
      <w:r w:rsidR="00E066C3" w:rsidRPr="00732562">
        <w:rPr>
          <w:rFonts w:asciiTheme="minorBidi" w:hAnsiTheme="minorBidi" w:cs="Arial"/>
          <w:sz w:val="24"/>
          <w:szCs w:val="24"/>
          <w:rtl/>
        </w:rPr>
        <w:t>:</w:t>
      </w:r>
    </w:p>
    <w:p w:rsidR="006C1E7B" w:rsidRPr="00732562" w:rsidRDefault="006C1E7B" w:rsidP="00732562">
      <w:pPr>
        <w:rPr>
          <w:rFonts w:asciiTheme="minorBidi" w:hAnsiTheme="minorBidi" w:cs="Arial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5"/>
        <w:gridCol w:w="2395"/>
        <w:gridCol w:w="1352"/>
        <w:gridCol w:w="3440"/>
      </w:tblGrid>
      <w:tr w:rsidR="00E066C3" w:rsidRPr="00732562" w:rsidTr="00E066C3">
        <w:tc>
          <w:tcPr>
            <w:tcW w:w="2452" w:type="dxa"/>
          </w:tcPr>
          <w:p w:rsidR="00E066C3" w:rsidRPr="006C1E7B" w:rsidRDefault="00E066C3" w:rsidP="00DF46AF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6C1E7B">
              <w:rPr>
                <w:rFonts w:asciiTheme="minorBidi" w:hAnsiTheme="minorBidi" w:cs="Arial"/>
                <w:sz w:val="20"/>
                <w:szCs w:val="20"/>
                <w:rtl/>
              </w:rPr>
              <w:t>اسم النشاط</w:t>
            </w:r>
          </w:p>
        </w:tc>
        <w:tc>
          <w:tcPr>
            <w:tcW w:w="2452" w:type="dxa"/>
          </w:tcPr>
          <w:p w:rsidR="00E066C3" w:rsidRPr="006C1E7B" w:rsidRDefault="006C1E7B" w:rsidP="00DF46AF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6C1E7B">
              <w:rPr>
                <w:rFonts w:asciiTheme="minorBidi" w:hAnsiTheme="minorBidi" w:cs="Arial"/>
                <w:sz w:val="20"/>
                <w:szCs w:val="20"/>
                <w:rtl/>
              </w:rPr>
              <w:t xml:space="preserve">تاريخ انعقاد </w:t>
            </w:r>
            <w:r w:rsidR="00E066C3" w:rsidRPr="006C1E7B">
              <w:rPr>
                <w:rFonts w:asciiTheme="minorBidi" w:hAnsiTheme="minorBidi" w:cs="Arial"/>
                <w:sz w:val="20"/>
                <w:szCs w:val="20"/>
                <w:rtl/>
              </w:rPr>
              <w:t>النشاط</w:t>
            </w:r>
          </w:p>
        </w:tc>
        <w:tc>
          <w:tcPr>
            <w:tcW w:w="1376" w:type="dxa"/>
          </w:tcPr>
          <w:p w:rsidR="00E066C3" w:rsidRPr="006C1E7B" w:rsidRDefault="00E066C3" w:rsidP="00DF46AF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6C1E7B">
              <w:rPr>
                <w:rFonts w:asciiTheme="minorBidi" w:hAnsiTheme="minorBidi" w:cs="Arial"/>
                <w:sz w:val="20"/>
                <w:szCs w:val="20"/>
                <w:rtl/>
              </w:rPr>
              <w:t>المكان</w:t>
            </w:r>
          </w:p>
        </w:tc>
        <w:tc>
          <w:tcPr>
            <w:tcW w:w="3528" w:type="dxa"/>
          </w:tcPr>
          <w:p w:rsidR="00E066C3" w:rsidRPr="006C1E7B" w:rsidRDefault="00E066C3" w:rsidP="00DF46AF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6C1E7B">
              <w:rPr>
                <w:rFonts w:asciiTheme="minorBidi" w:hAnsiTheme="minorBidi" w:cs="Arial"/>
                <w:sz w:val="20"/>
                <w:szCs w:val="20"/>
                <w:rtl/>
              </w:rPr>
              <w:t>هل حصلت على دعم من الجامعة</w:t>
            </w:r>
          </w:p>
        </w:tc>
      </w:tr>
      <w:tr w:rsidR="00E066C3" w:rsidRPr="00732562" w:rsidTr="00E066C3">
        <w:tc>
          <w:tcPr>
            <w:tcW w:w="2452" w:type="dxa"/>
          </w:tcPr>
          <w:p w:rsidR="00E066C3" w:rsidRPr="00732562" w:rsidRDefault="00E066C3" w:rsidP="0073256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E066C3" w:rsidRPr="00732562" w:rsidRDefault="00E066C3" w:rsidP="0073256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E066C3" w:rsidRPr="00732562" w:rsidRDefault="00E066C3" w:rsidP="0073256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E066C3" w:rsidRPr="00732562" w:rsidRDefault="00E066C3" w:rsidP="0073256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</w:tr>
      <w:tr w:rsidR="00E066C3" w:rsidRPr="00732562" w:rsidTr="00E066C3">
        <w:tc>
          <w:tcPr>
            <w:tcW w:w="2452" w:type="dxa"/>
          </w:tcPr>
          <w:p w:rsidR="00E066C3" w:rsidRPr="00732562" w:rsidRDefault="00E066C3" w:rsidP="0073256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E066C3" w:rsidRPr="00732562" w:rsidRDefault="00E066C3" w:rsidP="0073256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E066C3" w:rsidRPr="00732562" w:rsidRDefault="00E066C3" w:rsidP="0073256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E066C3" w:rsidRPr="00732562" w:rsidRDefault="00E066C3" w:rsidP="0073256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</w:tr>
      <w:tr w:rsidR="00E066C3" w:rsidRPr="00732562" w:rsidTr="00E066C3">
        <w:tc>
          <w:tcPr>
            <w:tcW w:w="2452" w:type="dxa"/>
          </w:tcPr>
          <w:p w:rsidR="00E066C3" w:rsidRPr="00732562" w:rsidRDefault="00E066C3" w:rsidP="0073256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  <w:tc>
          <w:tcPr>
            <w:tcW w:w="2452" w:type="dxa"/>
          </w:tcPr>
          <w:p w:rsidR="00E066C3" w:rsidRPr="00732562" w:rsidRDefault="00E066C3" w:rsidP="0073256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E066C3" w:rsidRPr="00732562" w:rsidRDefault="00E066C3" w:rsidP="0073256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E066C3" w:rsidRPr="00732562" w:rsidRDefault="00E066C3" w:rsidP="00732562">
            <w:pPr>
              <w:rPr>
                <w:rFonts w:asciiTheme="minorBidi" w:hAnsiTheme="minorBidi" w:cs="Arial"/>
                <w:sz w:val="24"/>
                <w:szCs w:val="24"/>
                <w:rtl/>
              </w:rPr>
            </w:pPr>
          </w:p>
        </w:tc>
      </w:tr>
    </w:tbl>
    <w:p w:rsidR="005E0AC1" w:rsidRDefault="005E0AC1" w:rsidP="00DF46AF">
      <w:pPr>
        <w:rPr>
          <w:rFonts w:asciiTheme="minorBidi" w:hAnsiTheme="minorBidi" w:cs="Arial"/>
          <w:sz w:val="24"/>
          <w:szCs w:val="24"/>
          <w:highlight w:val="lightGray"/>
          <w:rtl/>
        </w:rPr>
      </w:pPr>
    </w:p>
    <w:p w:rsidR="00732562" w:rsidRPr="00732562" w:rsidRDefault="00E066C3" w:rsidP="003E5DDA">
      <w:pPr>
        <w:rPr>
          <w:rFonts w:asciiTheme="minorBidi" w:hAnsiTheme="minorBidi" w:cs="Arial"/>
          <w:b/>
          <w:bCs/>
          <w:sz w:val="24"/>
          <w:szCs w:val="24"/>
          <w:rtl/>
        </w:rPr>
      </w:pPr>
      <w:r w:rsidRPr="00732562">
        <w:rPr>
          <w:rFonts w:asciiTheme="minorBidi" w:hAnsiTheme="minorBidi" w:cs="Arial"/>
          <w:b/>
          <w:bCs/>
          <w:sz w:val="24"/>
          <w:szCs w:val="24"/>
          <w:highlight w:val="lightGray"/>
          <w:rtl/>
        </w:rPr>
        <w:t>تنسيب مجلس القسم :</w:t>
      </w:r>
      <w:r w:rsidR="00C227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149860</wp:posOffset>
                </wp:positionV>
                <wp:extent cx="177165" cy="169545"/>
                <wp:effectExtent l="8255" t="14605" r="14605" b="635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8138" id="Rectangle 9" o:spid="_x0000_s1026" style="position:absolute;margin-left:212.4pt;margin-top:11.8pt;width:13.9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" strokeweight="1pt">
                <v:stroke dashstyle="dash"/>
                <v:shadow color="#868686"/>
              </v:rect>
            </w:pict>
          </mc:Fallback>
        </mc:AlternateContent>
      </w:r>
      <w:r w:rsidR="00C227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149860</wp:posOffset>
                </wp:positionV>
                <wp:extent cx="177165" cy="169545"/>
                <wp:effectExtent l="6985" t="14605" r="6350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DC26D" id="Rectangle 10" o:spid="_x0000_s1026" style="position:absolute;margin-left:337.55pt;margin-top:11.8pt;width:13.95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" strokeweight="1pt">
                <v:stroke dashstyle="dash"/>
                <v:shadow color="#868686"/>
              </v:rect>
            </w:pict>
          </mc:Fallback>
        </mc:AlternateContent>
      </w:r>
    </w:p>
    <w:p w:rsidR="00E066C3" w:rsidRDefault="00E066C3" w:rsidP="00732562">
      <w:pPr>
        <w:rPr>
          <w:rFonts w:asciiTheme="minorBidi" w:hAnsiTheme="minorBidi" w:cs="Arial"/>
          <w:sz w:val="24"/>
          <w:szCs w:val="24"/>
        </w:rPr>
      </w:pPr>
      <w:r w:rsidRPr="00732562">
        <w:rPr>
          <w:rFonts w:asciiTheme="minorBidi" w:hAnsiTheme="minorBidi" w:cs="Arial"/>
          <w:sz w:val="24"/>
          <w:szCs w:val="24"/>
          <w:rtl/>
        </w:rPr>
        <w:t>تنسيب مجلس القسم                      موافق                               غير موافق</w:t>
      </w:r>
    </w:p>
    <w:p w:rsidR="00392B11" w:rsidRPr="00732562" w:rsidRDefault="00392B11" w:rsidP="00732562">
      <w:pPr>
        <w:rPr>
          <w:rFonts w:asciiTheme="minorBidi" w:hAnsiTheme="minorBidi" w:cs="Arial"/>
          <w:sz w:val="24"/>
          <w:szCs w:val="24"/>
          <w:rtl/>
        </w:rPr>
      </w:pPr>
    </w:p>
    <w:p w:rsidR="00E066C3" w:rsidRPr="00732562" w:rsidRDefault="00E066C3" w:rsidP="00732562">
      <w:pPr>
        <w:rPr>
          <w:rFonts w:asciiTheme="minorBidi" w:hAnsiTheme="minorBidi" w:cs="Arial"/>
          <w:sz w:val="24"/>
          <w:szCs w:val="24"/>
          <w:rtl/>
        </w:rPr>
      </w:pPr>
      <w:proofErr w:type="gramStart"/>
      <w:r w:rsidRPr="00732562">
        <w:rPr>
          <w:rFonts w:asciiTheme="minorBidi" w:hAnsiTheme="minorBidi" w:cs="Arial"/>
          <w:sz w:val="24"/>
          <w:szCs w:val="24"/>
          <w:rtl/>
        </w:rPr>
        <w:t>اذا</w:t>
      </w:r>
      <w:proofErr w:type="gramEnd"/>
      <w:r w:rsidRPr="00732562">
        <w:rPr>
          <w:rFonts w:asciiTheme="minorBidi" w:hAnsiTheme="minorBidi" w:cs="Arial"/>
          <w:sz w:val="24"/>
          <w:szCs w:val="24"/>
          <w:rtl/>
        </w:rPr>
        <w:t xml:space="preserve"> كان موعد المؤ</w:t>
      </w:r>
      <w:r w:rsidR="006C1E7B">
        <w:rPr>
          <w:rFonts w:asciiTheme="minorBidi" w:hAnsiTheme="minorBidi" w:cs="Arial"/>
          <w:sz w:val="24"/>
          <w:szCs w:val="24"/>
          <w:rtl/>
        </w:rPr>
        <w:t xml:space="preserve">تمر / الندوة خلال الفصل الصيفي.  لدى المتقدم عبء </w:t>
      </w:r>
      <w:proofErr w:type="gramStart"/>
      <w:r w:rsidR="006C1E7B">
        <w:rPr>
          <w:rFonts w:asciiTheme="minorBidi" w:hAnsiTheme="minorBidi" w:cs="Arial"/>
          <w:sz w:val="24"/>
          <w:szCs w:val="24"/>
          <w:rtl/>
        </w:rPr>
        <w:t xml:space="preserve">دراسي:  </w:t>
      </w:r>
      <w:r w:rsidRPr="00732562">
        <w:rPr>
          <w:rFonts w:asciiTheme="minorBidi" w:hAnsiTheme="minorBidi" w:cs="Arial"/>
          <w:sz w:val="24"/>
          <w:szCs w:val="24"/>
          <w:rtl/>
        </w:rPr>
        <w:t xml:space="preserve"> </w:t>
      </w:r>
      <w:proofErr w:type="gramEnd"/>
      <w:r w:rsidRPr="00732562">
        <w:rPr>
          <w:rFonts w:asciiTheme="minorBidi" w:hAnsiTheme="minorBidi" w:cs="Arial"/>
          <w:sz w:val="24"/>
          <w:szCs w:val="24"/>
          <w:rtl/>
        </w:rPr>
        <w:t xml:space="preserve">   </w:t>
      </w:r>
      <w:r w:rsidR="00DF46AF">
        <w:rPr>
          <w:rFonts w:asciiTheme="minorBidi" w:hAnsiTheme="minorBidi" w:cs="Arial"/>
          <w:sz w:val="24"/>
          <w:szCs w:val="24"/>
          <w:rtl/>
        </w:rPr>
        <w:t xml:space="preserve">      </w:t>
      </w:r>
      <w:r w:rsidRPr="00732562">
        <w:rPr>
          <w:rFonts w:asciiTheme="minorBidi" w:hAnsiTheme="minorBidi" w:cs="Arial"/>
          <w:sz w:val="24"/>
          <w:szCs w:val="24"/>
          <w:rtl/>
        </w:rPr>
        <w:t xml:space="preserve">نعم      </w:t>
      </w:r>
      <w:r w:rsidR="00DF46AF">
        <w:rPr>
          <w:rFonts w:asciiTheme="minorBidi" w:hAnsiTheme="minorBidi" w:cs="Arial"/>
          <w:sz w:val="24"/>
          <w:szCs w:val="24"/>
          <w:rtl/>
        </w:rPr>
        <w:t xml:space="preserve">   </w:t>
      </w:r>
      <w:r w:rsidRPr="00732562">
        <w:rPr>
          <w:rFonts w:asciiTheme="minorBidi" w:hAnsiTheme="minorBidi" w:cs="Arial"/>
          <w:sz w:val="24"/>
          <w:szCs w:val="24"/>
          <w:rtl/>
        </w:rPr>
        <w:t xml:space="preserve">    لا</w:t>
      </w:r>
    </w:p>
    <w:p w:rsidR="008D18EF" w:rsidRDefault="006C1E7B" w:rsidP="008D18EF">
      <w:pPr>
        <w:rPr>
          <w:rFonts w:asciiTheme="minorBidi" w:hAnsiTheme="minorBidi" w:cs="Arial"/>
          <w:color w:val="000000"/>
          <w:sz w:val="24"/>
          <w:szCs w:val="24"/>
        </w:rPr>
      </w:pPr>
      <w:proofErr w:type="gramStart"/>
      <w:r>
        <w:rPr>
          <w:rFonts w:asciiTheme="minorBidi" w:hAnsiTheme="minorBidi" w:cs="Arial"/>
          <w:color w:val="000000"/>
          <w:sz w:val="24"/>
          <w:szCs w:val="24"/>
          <w:rtl/>
        </w:rPr>
        <w:t>التاريخ</w:t>
      </w:r>
      <w:r w:rsidR="00E066C3" w:rsidRPr="00E066C3">
        <w:rPr>
          <w:rFonts w:asciiTheme="minorBidi" w:hAnsiTheme="minorBidi" w:cs="Arial"/>
          <w:color w:val="000000"/>
          <w:sz w:val="24"/>
          <w:szCs w:val="24"/>
          <w:rtl/>
        </w:rPr>
        <w:t xml:space="preserve">:   </w:t>
      </w:r>
      <w:proofErr w:type="gramEnd"/>
      <w:r w:rsidR="00E066C3" w:rsidRPr="00E066C3">
        <w:rPr>
          <w:rFonts w:asciiTheme="minorBidi" w:hAnsiTheme="minorBidi" w:cs="Arial"/>
          <w:color w:val="000000"/>
          <w:sz w:val="24"/>
          <w:szCs w:val="24"/>
          <w:rtl/>
        </w:rPr>
        <w:t xml:space="preserve">    /          /           20                  التوقيع :.......................................</w:t>
      </w:r>
    </w:p>
    <w:p w:rsidR="008D18EF" w:rsidRDefault="008D18EF" w:rsidP="008D18EF">
      <w:pPr>
        <w:rPr>
          <w:rFonts w:asciiTheme="minorBidi" w:hAnsiTheme="minorBidi" w:cs="Arial"/>
          <w:color w:val="000000"/>
          <w:sz w:val="24"/>
          <w:szCs w:val="24"/>
          <w:rtl/>
          <w:lang w:bidi="ar-JO"/>
        </w:rPr>
      </w:pPr>
      <w:r>
        <w:rPr>
          <w:rFonts w:asciiTheme="minorBidi" w:hAnsiTheme="minorBidi" w:cs="Arial"/>
          <w:color w:val="000000"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E5DDA" w:rsidRPr="00732562" w:rsidRDefault="00C22754" w:rsidP="003E5DDA">
      <w:pPr>
        <w:rPr>
          <w:rFonts w:asciiTheme="minorBidi" w:hAnsiTheme="minorBidi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136525</wp:posOffset>
                </wp:positionV>
                <wp:extent cx="177165" cy="169545"/>
                <wp:effectExtent l="8255" t="10795" r="1460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273C6" id="Rectangle 11" o:spid="_x0000_s1026" style="position:absolute;margin-left:153.15pt;margin-top:10.75pt;width:13.95pt;height: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167005</wp:posOffset>
                </wp:positionV>
                <wp:extent cx="177165" cy="169545"/>
                <wp:effectExtent l="7620" t="12700" r="15240" b="825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F0FD" id="Rectangle 12" o:spid="_x0000_s1026" style="position:absolute;margin-left:303.1pt;margin-top:13.15pt;width:13.9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" strokeweight="1pt">
                <v:stroke dashstyle="dash"/>
                <v:shadow color="#868686"/>
              </v:rect>
            </w:pict>
          </mc:Fallback>
        </mc:AlternateContent>
      </w:r>
    </w:p>
    <w:p w:rsidR="00E066C3" w:rsidRPr="00732562" w:rsidRDefault="00E066C3" w:rsidP="00732562">
      <w:pPr>
        <w:rPr>
          <w:rFonts w:asciiTheme="minorBidi" w:hAnsiTheme="minorBidi" w:cs="Arial"/>
          <w:sz w:val="24"/>
          <w:szCs w:val="24"/>
          <w:rtl/>
        </w:rPr>
      </w:pPr>
      <w:r w:rsidRPr="003E5DDA">
        <w:rPr>
          <w:rFonts w:asciiTheme="minorBidi" w:hAnsiTheme="minorBidi" w:cs="Arial"/>
          <w:b/>
          <w:bCs/>
          <w:sz w:val="24"/>
          <w:szCs w:val="24"/>
          <w:rtl/>
        </w:rPr>
        <w:t xml:space="preserve">تنسيب العميد  </w:t>
      </w:r>
      <w:r w:rsidRPr="00732562">
        <w:rPr>
          <w:rFonts w:asciiTheme="minorBidi" w:hAnsiTheme="minorBidi" w:cs="Arial"/>
          <w:sz w:val="24"/>
          <w:szCs w:val="24"/>
          <w:rtl/>
        </w:rPr>
        <w:t xml:space="preserve">                                     موافق                                      غير موافق</w:t>
      </w:r>
    </w:p>
    <w:p w:rsidR="00C86FBC" w:rsidRDefault="00E066C3" w:rsidP="00732562">
      <w:pPr>
        <w:rPr>
          <w:rFonts w:asciiTheme="minorBidi" w:hAnsiTheme="minorBidi" w:cs="Arial"/>
          <w:sz w:val="24"/>
          <w:szCs w:val="24"/>
          <w:rtl/>
        </w:rPr>
      </w:pPr>
      <w:proofErr w:type="gramStart"/>
      <w:r w:rsidRPr="00732562">
        <w:rPr>
          <w:rFonts w:asciiTheme="minorBidi" w:hAnsiTheme="minorBidi" w:cs="Arial"/>
          <w:sz w:val="24"/>
          <w:szCs w:val="24"/>
          <w:rtl/>
        </w:rPr>
        <w:t>التاريخ :</w:t>
      </w:r>
      <w:proofErr w:type="gramEnd"/>
      <w:r w:rsidRPr="00732562">
        <w:rPr>
          <w:rFonts w:asciiTheme="minorBidi" w:hAnsiTheme="minorBidi" w:cs="Arial"/>
          <w:sz w:val="24"/>
          <w:szCs w:val="24"/>
          <w:rtl/>
        </w:rPr>
        <w:t xml:space="preserve">       /          /           20        </w:t>
      </w:r>
      <w:r w:rsidR="00DF46AF">
        <w:rPr>
          <w:rFonts w:asciiTheme="minorBidi" w:hAnsiTheme="minorBidi" w:cs="Arial"/>
          <w:sz w:val="24"/>
          <w:szCs w:val="24"/>
          <w:rtl/>
        </w:rPr>
        <w:t xml:space="preserve">          </w:t>
      </w:r>
      <w:r w:rsidRPr="00732562">
        <w:rPr>
          <w:rFonts w:asciiTheme="minorBidi" w:hAnsiTheme="minorBidi" w:cs="Arial"/>
          <w:sz w:val="24"/>
          <w:szCs w:val="24"/>
          <w:rtl/>
        </w:rPr>
        <w:t xml:space="preserve"> التوقيع :.........................................</w:t>
      </w:r>
    </w:p>
    <w:p w:rsidR="003E5DDA" w:rsidRDefault="003E5DDA" w:rsidP="00732562">
      <w:pPr>
        <w:rPr>
          <w:rFonts w:asciiTheme="minorBidi" w:hAnsiTheme="minorBidi" w:cs="Arial"/>
          <w:sz w:val="24"/>
          <w:szCs w:val="24"/>
          <w:rtl/>
        </w:rPr>
      </w:pPr>
    </w:p>
    <w:p w:rsidR="003E5DDA" w:rsidRDefault="003E5DDA" w:rsidP="00732562">
      <w:pPr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E5DDA" w:rsidRPr="00732562" w:rsidRDefault="003E5DDA" w:rsidP="00732562">
      <w:pPr>
        <w:rPr>
          <w:rFonts w:asciiTheme="minorBidi" w:hAnsiTheme="minorBidi" w:cs="Arial"/>
          <w:sz w:val="24"/>
          <w:szCs w:val="24"/>
          <w:rtl/>
        </w:rPr>
      </w:pPr>
    </w:p>
    <w:p w:rsidR="00C86FBC" w:rsidRDefault="00E066C3" w:rsidP="00732562">
      <w:pPr>
        <w:rPr>
          <w:rFonts w:asciiTheme="minorBidi" w:hAnsiTheme="minorBidi" w:cs="Arial"/>
          <w:b/>
          <w:bCs/>
          <w:sz w:val="24"/>
          <w:szCs w:val="24"/>
          <w:rtl/>
        </w:rPr>
      </w:pPr>
      <w:r w:rsidRPr="00732562">
        <w:rPr>
          <w:rFonts w:asciiTheme="minorBidi" w:hAnsiTheme="minorBidi" w:cs="Arial"/>
          <w:b/>
          <w:bCs/>
          <w:sz w:val="24"/>
          <w:szCs w:val="24"/>
          <w:highlight w:val="lightGray"/>
          <w:rtl/>
        </w:rPr>
        <w:t xml:space="preserve">مطالعات الدائرة </w:t>
      </w:r>
      <w:proofErr w:type="gramStart"/>
      <w:r w:rsidRPr="00732562">
        <w:rPr>
          <w:rFonts w:asciiTheme="minorBidi" w:hAnsiTheme="minorBidi" w:cs="Arial"/>
          <w:b/>
          <w:bCs/>
          <w:sz w:val="24"/>
          <w:szCs w:val="24"/>
          <w:highlight w:val="lightGray"/>
          <w:rtl/>
        </w:rPr>
        <w:t>المالية :</w:t>
      </w:r>
      <w:proofErr w:type="gramEnd"/>
    </w:p>
    <w:p w:rsidR="00732562" w:rsidRPr="00732562" w:rsidRDefault="00732562" w:rsidP="00732562">
      <w:pPr>
        <w:rPr>
          <w:rFonts w:asciiTheme="minorBidi" w:hAnsiTheme="minorBidi" w:cs="Arial"/>
          <w:b/>
          <w:bCs/>
          <w:sz w:val="24"/>
          <w:szCs w:val="24"/>
          <w:rtl/>
        </w:rPr>
      </w:pPr>
    </w:p>
    <w:p w:rsidR="00E066C3" w:rsidRPr="00732562" w:rsidRDefault="005E0AC1" w:rsidP="005E0AC1">
      <w:pPr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 xml:space="preserve">هل </w:t>
      </w:r>
      <w:r w:rsidR="003E5DDA">
        <w:rPr>
          <w:rFonts w:asciiTheme="minorBidi" w:hAnsiTheme="minorBidi" w:cs="Arial"/>
          <w:sz w:val="24"/>
          <w:szCs w:val="24"/>
          <w:rtl/>
        </w:rPr>
        <w:t>تتوفر</w:t>
      </w:r>
      <w:r w:rsidR="00E066C3" w:rsidRPr="00732562">
        <w:rPr>
          <w:rFonts w:asciiTheme="minorBidi" w:hAnsiTheme="minorBidi" w:cs="Arial"/>
          <w:sz w:val="24"/>
          <w:szCs w:val="24"/>
          <w:rtl/>
        </w:rPr>
        <w:t xml:space="preserve"> مخصصات مالية </w:t>
      </w:r>
      <w:r>
        <w:rPr>
          <w:rFonts w:asciiTheme="minorBidi" w:hAnsiTheme="minorBidi" w:cs="Arial"/>
          <w:sz w:val="24"/>
          <w:szCs w:val="24"/>
          <w:rtl/>
        </w:rPr>
        <w:t xml:space="preserve">للمؤتمر:  </w:t>
      </w:r>
    </w:p>
    <w:p w:rsidR="00732562" w:rsidRPr="00732562" w:rsidRDefault="00732562" w:rsidP="00732562">
      <w:pPr>
        <w:rPr>
          <w:rFonts w:asciiTheme="minorBidi" w:hAnsiTheme="minorBidi" w:cs="Arial"/>
          <w:sz w:val="24"/>
          <w:szCs w:val="24"/>
          <w:rtl/>
        </w:rPr>
      </w:pPr>
    </w:p>
    <w:p w:rsidR="00E066C3" w:rsidRDefault="00E066C3" w:rsidP="00732562">
      <w:pPr>
        <w:rPr>
          <w:rFonts w:asciiTheme="minorBidi" w:hAnsiTheme="minorBidi" w:cs="Arial"/>
          <w:sz w:val="24"/>
          <w:szCs w:val="24"/>
          <w:rtl/>
        </w:rPr>
      </w:pPr>
      <w:r w:rsidRPr="00732562">
        <w:rPr>
          <w:rFonts w:asciiTheme="minorBidi" w:hAnsiTheme="minorBidi" w:cs="Arial"/>
          <w:sz w:val="24"/>
          <w:szCs w:val="24"/>
          <w:rtl/>
        </w:rPr>
        <w:t>توقيع الموظف المعني .....................................                    توقيع مدير الدائرة المالية ........................</w:t>
      </w:r>
    </w:p>
    <w:p w:rsidR="005E0AC1" w:rsidRDefault="005E0AC1" w:rsidP="005E0AC1">
      <w:pPr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E0AC1" w:rsidRPr="00732562" w:rsidRDefault="005E0AC1" w:rsidP="00732562">
      <w:pPr>
        <w:rPr>
          <w:rFonts w:asciiTheme="minorBidi" w:hAnsiTheme="minorBidi" w:cs="Arial"/>
          <w:sz w:val="24"/>
          <w:szCs w:val="24"/>
          <w:rtl/>
        </w:rPr>
      </w:pPr>
    </w:p>
    <w:p w:rsidR="00C86FBC" w:rsidRDefault="00E066C3" w:rsidP="00732562">
      <w:pPr>
        <w:rPr>
          <w:rFonts w:asciiTheme="minorBidi" w:hAnsiTheme="minorBidi" w:cs="Arial"/>
          <w:b/>
          <w:bCs/>
          <w:sz w:val="24"/>
          <w:szCs w:val="24"/>
          <w:rtl/>
        </w:rPr>
      </w:pPr>
      <w:r w:rsidRPr="00732562">
        <w:rPr>
          <w:rFonts w:asciiTheme="minorBidi" w:hAnsiTheme="minorBidi" w:cs="Arial"/>
          <w:b/>
          <w:bCs/>
          <w:sz w:val="24"/>
          <w:szCs w:val="24"/>
          <w:highlight w:val="lightGray"/>
          <w:rtl/>
        </w:rPr>
        <w:t xml:space="preserve">تنسيب نائب </w:t>
      </w:r>
      <w:proofErr w:type="gramStart"/>
      <w:r w:rsidRPr="00732562">
        <w:rPr>
          <w:rFonts w:asciiTheme="minorBidi" w:hAnsiTheme="minorBidi" w:cs="Arial"/>
          <w:b/>
          <w:bCs/>
          <w:sz w:val="24"/>
          <w:szCs w:val="24"/>
          <w:highlight w:val="lightGray"/>
          <w:rtl/>
        </w:rPr>
        <w:t>الرئيس :</w:t>
      </w:r>
      <w:proofErr w:type="gramEnd"/>
    </w:p>
    <w:p w:rsidR="00732562" w:rsidRPr="00732562" w:rsidRDefault="00C22754" w:rsidP="00732562">
      <w:pPr>
        <w:rPr>
          <w:rFonts w:asciiTheme="minorBidi" w:hAnsiTheme="minorBidi" w:cs="Arial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161290</wp:posOffset>
                </wp:positionV>
                <wp:extent cx="177165" cy="169545"/>
                <wp:effectExtent l="15240" t="10160" r="7620" b="1079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5A3F" id="Rectangle 13" o:spid="_x0000_s1026" style="position:absolute;margin-left:278.95pt;margin-top:12.7pt;width:13.9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149225</wp:posOffset>
                </wp:positionV>
                <wp:extent cx="177165" cy="169545"/>
                <wp:effectExtent l="10795" t="7620" r="12065" b="1333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F1DF" id="Rectangle 14" o:spid="_x0000_s1026" style="position:absolute;margin-left:363.35pt;margin-top:11.75pt;width:13.95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" strokeweight="1pt">
                <v:stroke dashstyle="dash"/>
                <v:shadow color="#868686"/>
              </v:rect>
            </w:pict>
          </mc:Fallback>
        </mc:AlternateContent>
      </w:r>
    </w:p>
    <w:p w:rsidR="00E066C3" w:rsidRPr="00732562" w:rsidRDefault="00E066C3" w:rsidP="00732562">
      <w:pPr>
        <w:rPr>
          <w:rFonts w:asciiTheme="minorBidi" w:hAnsiTheme="minorBidi" w:cs="Arial"/>
          <w:sz w:val="24"/>
          <w:szCs w:val="24"/>
          <w:rtl/>
        </w:rPr>
      </w:pPr>
      <w:r w:rsidRPr="00732562">
        <w:rPr>
          <w:rFonts w:asciiTheme="minorBidi" w:hAnsiTheme="minorBidi" w:cs="Arial"/>
          <w:sz w:val="24"/>
          <w:szCs w:val="24"/>
          <w:rtl/>
        </w:rPr>
        <w:t>تنسيب نائب الرئيس              موافق                  غير موافق</w:t>
      </w:r>
    </w:p>
    <w:p w:rsidR="00732562" w:rsidRPr="00732562" w:rsidRDefault="00732562" w:rsidP="00732562">
      <w:pPr>
        <w:rPr>
          <w:rFonts w:asciiTheme="minorBidi" w:hAnsiTheme="minorBidi" w:cs="Arial"/>
          <w:sz w:val="24"/>
          <w:szCs w:val="24"/>
          <w:rtl/>
        </w:rPr>
      </w:pPr>
    </w:p>
    <w:p w:rsidR="00E066C3" w:rsidRDefault="00E066C3" w:rsidP="00732562">
      <w:pPr>
        <w:rPr>
          <w:rFonts w:asciiTheme="minorBidi" w:hAnsiTheme="minorBidi" w:cs="Arial"/>
          <w:sz w:val="24"/>
          <w:szCs w:val="24"/>
          <w:rtl/>
        </w:rPr>
      </w:pPr>
      <w:proofErr w:type="gramStart"/>
      <w:r w:rsidRPr="00732562">
        <w:rPr>
          <w:rFonts w:asciiTheme="minorBidi" w:hAnsiTheme="minorBidi" w:cs="Arial"/>
          <w:sz w:val="24"/>
          <w:szCs w:val="24"/>
          <w:rtl/>
        </w:rPr>
        <w:t>التاريخ :</w:t>
      </w:r>
      <w:proofErr w:type="gramEnd"/>
      <w:r w:rsidRPr="00732562">
        <w:rPr>
          <w:rFonts w:asciiTheme="minorBidi" w:hAnsiTheme="minorBidi" w:cs="Arial"/>
          <w:sz w:val="24"/>
          <w:szCs w:val="24"/>
          <w:rtl/>
        </w:rPr>
        <w:t xml:space="preserve">       /          /           20          التوقيع :.........................................</w:t>
      </w:r>
    </w:p>
    <w:p w:rsidR="005E0AC1" w:rsidRDefault="005E0AC1" w:rsidP="00732562">
      <w:pPr>
        <w:rPr>
          <w:rFonts w:asciiTheme="minorBidi" w:hAnsiTheme="minorBidi" w:cs="Arial"/>
          <w:sz w:val="24"/>
          <w:szCs w:val="24"/>
          <w:rtl/>
        </w:rPr>
      </w:pPr>
    </w:p>
    <w:p w:rsidR="005E0AC1" w:rsidRDefault="005E0AC1" w:rsidP="00732562">
      <w:pPr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E0AC1" w:rsidRPr="00732562" w:rsidRDefault="005E0AC1" w:rsidP="00732562">
      <w:pPr>
        <w:rPr>
          <w:rFonts w:asciiTheme="minorBidi" w:hAnsiTheme="minorBidi" w:cs="Arial"/>
          <w:sz w:val="24"/>
          <w:szCs w:val="24"/>
          <w:rtl/>
        </w:rPr>
      </w:pPr>
    </w:p>
    <w:p w:rsidR="00E066C3" w:rsidRDefault="00E066C3" w:rsidP="00732562">
      <w:pPr>
        <w:rPr>
          <w:rFonts w:asciiTheme="minorBidi" w:hAnsiTheme="minorBidi" w:cs="Arial"/>
          <w:b/>
          <w:bCs/>
          <w:sz w:val="24"/>
          <w:szCs w:val="24"/>
          <w:rtl/>
        </w:rPr>
      </w:pPr>
      <w:r w:rsidRPr="00732562">
        <w:rPr>
          <w:rFonts w:asciiTheme="minorBidi" w:hAnsiTheme="minorBidi" w:cs="Arial"/>
          <w:b/>
          <w:bCs/>
          <w:sz w:val="24"/>
          <w:szCs w:val="24"/>
          <w:highlight w:val="lightGray"/>
          <w:rtl/>
        </w:rPr>
        <w:lastRenderedPageBreak/>
        <w:t xml:space="preserve">قرار رئيس </w:t>
      </w:r>
      <w:proofErr w:type="gramStart"/>
      <w:r w:rsidRPr="00732562">
        <w:rPr>
          <w:rFonts w:asciiTheme="minorBidi" w:hAnsiTheme="minorBidi" w:cs="Arial"/>
          <w:b/>
          <w:bCs/>
          <w:sz w:val="24"/>
          <w:szCs w:val="24"/>
          <w:highlight w:val="lightGray"/>
          <w:rtl/>
        </w:rPr>
        <w:t>الجامعة :</w:t>
      </w:r>
      <w:proofErr w:type="gramEnd"/>
    </w:p>
    <w:p w:rsidR="00732562" w:rsidRPr="00732562" w:rsidRDefault="00C22754" w:rsidP="00732562">
      <w:pPr>
        <w:rPr>
          <w:rFonts w:asciiTheme="minorBidi" w:hAnsiTheme="minorBidi" w:cs="Arial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138430</wp:posOffset>
                </wp:positionV>
                <wp:extent cx="177165" cy="169545"/>
                <wp:effectExtent l="11430" t="12065" r="11430" b="889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49CA" id="Rectangle 15" o:spid="_x0000_s1026" style="position:absolute;margin-left:148.9pt;margin-top:10.9pt;width:13.9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" strokeweight="1pt">
                <v:stroke dashstyle="dash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138430</wp:posOffset>
                </wp:positionV>
                <wp:extent cx="177165" cy="169545"/>
                <wp:effectExtent l="10795" t="12065" r="12065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EC14" id="Rectangle 16" o:spid="_x0000_s1026" style="position:absolute;margin-left:363.35pt;margin-top:10.9pt;width:13.9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" strokeweight="1pt">
                <v:stroke dashstyle="dash"/>
                <v:shadow color="#868686"/>
              </v:rect>
            </w:pict>
          </mc:Fallback>
        </mc:AlternateContent>
      </w:r>
    </w:p>
    <w:p w:rsidR="00E066C3" w:rsidRDefault="00517D7B" w:rsidP="00517D7B">
      <w:pPr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تنسيب ال</w:t>
      </w:r>
      <w:r>
        <w:rPr>
          <w:rFonts w:asciiTheme="minorBidi" w:hAnsiTheme="minorBidi" w:cs="Arial" w:hint="cs"/>
          <w:sz w:val="24"/>
          <w:szCs w:val="24"/>
          <w:rtl/>
        </w:rPr>
        <w:t>أ</w:t>
      </w:r>
      <w:r w:rsidR="00E066C3" w:rsidRPr="00732562">
        <w:rPr>
          <w:rFonts w:asciiTheme="minorBidi" w:hAnsiTheme="minorBidi" w:cs="Arial"/>
          <w:sz w:val="24"/>
          <w:szCs w:val="24"/>
          <w:rtl/>
        </w:rPr>
        <w:t xml:space="preserve">ستاذ </w:t>
      </w:r>
      <w:proofErr w:type="gramStart"/>
      <w:r w:rsidR="00E066C3" w:rsidRPr="00732562">
        <w:rPr>
          <w:rFonts w:asciiTheme="minorBidi" w:hAnsiTheme="minorBidi" w:cs="Arial"/>
          <w:sz w:val="24"/>
          <w:szCs w:val="24"/>
          <w:rtl/>
        </w:rPr>
        <w:t>الرئيس :</w:t>
      </w:r>
      <w:proofErr w:type="gramEnd"/>
      <w:r w:rsidR="00E066C3" w:rsidRPr="00732562">
        <w:rPr>
          <w:rFonts w:asciiTheme="minorBidi" w:hAnsiTheme="minorBidi" w:cs="Arial"/>
          <w:sz w:val="24"/>
          <w:szCs w:val="24"/>
          <w:rtl/>
        </w:rPr>
        <w:t xml:space="preserve">    </w:t>
      </w:r>
      <w:r w:rsidR="00B257DA">
        <w:rPr>
          <w:rFonts w:asciiTheme="minorBidi" w:hAnsiTheme="minorBidi" w:cs="Arial"/>
          <w:sz w:val="24"/>
          <w:szCs w:val="24"/>
          <w:rtl/>
        </w:rPr>
        <w:t xml:space="preserve">   </w:t>
      </w:r>
      <w:r w:rsidR="00E066C3" w:rsidRPr="00732562">
        <w:rPr>
          <w:rFonts w:asciiTheme="minorBidi" w:hAnsiTheme="minorBidi" w:cs="Arial"/>
          <w:sz w:val="24"/>
          <w:szCs w:val="24"/>
          <w:rtl/>
        </w:rPr>
        <w:t xml:space="preserve">  موافق وبحد </w:t>
      </w:r>
      <w:r>
        <w:rPr>
          <w:rFonts w:asciiTheme="minorBidi" w:hAnsiTheme="minorBidi" w:cs="Arial" w:hint="cs"/>
          <w:sz w:val="24"/>
          <w:szCs w:val="24"/>
          <w:rtl/>
        </w:rPr>
        <w:t>أ</w:t>
      </w:r>
      <w:r w:rsidR="00E066C3" w:rsidRPr="00732562">
        <w:rPr>
          <w:rFonts w:asciiTheme="minorBidi" w:hAnsiTheme="minorBidi" w:cs="Arial"/>
          <w:sz w:val="24"/>
          <w:szCs w:val="24"/>
          <w:rtl/>
        </w:rPr>
        <w:t xml:space="preserve">قصى </w:t>
      </w:r>
      <w:r w:rsidR="005E0AC1">
        <w:rPr>
          <w:rFonts w:asciiTheme="minorBidi" w:hAnsiTheme="minorBidi" w:cs="Arial"/>
          <w:sz w:val="24"/>
          <w:szCs w:val="24"/>
          <w:rtl/>
        </w:rPr>
        <w:t>...</w:t>
      </w:r>
      <w:r w:rsidR="00E066C3" w:rsidRPr="00732562">
        <w:rPr>
          <w:rFonts w:asciiTheme="minorBidi" w:hAnsiTheme="minorBidi" w:cs="Arial"/>
          <w:sz w:val="24"/>
          <w:szCs w:val="24"/>
          <w:rtl/>
        </w:rPr>
        <w:t>........</w:t>
      </w:r>
      <w:r w:rsidR="005E0AC1">
        <w:rPr>
          <w:rFonts w:asciiTheme="minorBidi" w:hAnsiTheme="minorBidi" w:cs="Arial"/>
          <w:sz w:val="24"/>
          <w:szCs w:val="24"/>
          <w:rtl/>
        </w:rPr>
        <w:t>......</w:t>
      </w:r>
      <w:r w:rsidR="00B33271">
        <w:rPr>
          <w:rFonts w:asciiTheme="minorBidi" w:hAnsiTheme="minorBidi" w:cs="Arial"/>
          <w:sz w:val="24"/>
          <w:szCs w:val="24"/>
          <w:rtl/>
        </w:rPr>
        <w:t xml:space="preserve"> دينار </w:t>
      </w:r>
      <w:r w:rsidR="00B33271">
        <w:rPr>
          <w:rFonts w:asciiTheme="minorBidi" w:hAnsiTheme="minorBidi" w:cs="Arial" w:hint="cs"/>
          <w:sz w:val="24"/>
          <w:szCs w:val="24"/>
          <w:rtl/>
        </w:rPr>
        <w:t>أ</w:t>
      </w:r>
      <w:r w:rsidR="00B33271">
        <w:rPr>
          <w:rFonts w:asciiTheme="minorBidi" w:hAnsiTheme="minorBidi" w:cs="Arial"/>
          <w:sz w:val="24"/>
          <w:szCs w:val="24"/>
          <w:rtl/>
        </w:rPr>
        <w:t>ردن</w:t>
      </w:r>
      <w:r w:rsidR="00B33271">
        <w:rPr>
          <w:rFonts w:asciiTheme="minorBidi" w:hAnsiTheme="minorBidi" w:cs="Arial" w:hint="cs"/>
          <w:sz w:val="24"/>
          <w:szCs w:val="24"/>
          <w:rtl/>
        </w:rPr>
        <w:t>ي</w:t>
      </w:r>
      <w:r w:rsidR="00E066C3" w:rsidRPr="00732562">
        <w:rPr>
          <w:rFonts w:asciiTheme="minorBidi" w:hAnsiTheme="minorBidi" w:cs="Arial"/>
          <w:sz w:val="24"/>
          <w:szCs w:val="24"/>
          <w:rtl/>
        </w:rPr>
        <w:t xml:space="preserve">     </w:t>
      </w:r>
      <w:r w:rsidR="00B257DA">
        <w:rPr>
          <w:rFonts w:asciiTheme="minorBidi" w:hAnsiTheme="minorBidi" w:cs="Arial"/>
          <w:sz w:val="24"/>
          <w:szCs w:val="24"/>
          <w:rtl/>
        </w:rPr>
        <w:t xml:space="preserve"> </w:t>
      </w:r>
      <w:r w:rsidR="005E0AC1">
        <w:rPr>
          <w:rFonts w:asciiTheme="minorBidi" w:hAnsiTheme="minorBidi" w:cs="Arial"/>
          <w:sz w:val="24"/>
          <w:szCs w:val="24"/>
          <w:rtl/>
        </w:rPr>
        <w:t xml:space="preserve">     </w:t>
      </w:r>
      <w:r w:rsidR="00E066C3" w:rsidRPr="00732562">
        <w:rPr>
          <w:rFonts w:asciiTheme="minorBidi" w:hAnsiTheme="minorBidi" w:cs="Arial"/>
          <w:sz w:val="24"/>
          <w:szCs w:val="24"/>
          <w:rtl/>
        </w:rPr>
        <w:t>غير موافق</w:t>
      </w:r>
    </w:p>
    <w:p w:rsidR="005E0AC1" w:rsidRPr="00732562" w:rsidRDefault="005E0AC1" w:rsidP="00732562">
      <w:pPr>
        <w:rPr>
          <w:rFonts w:asciiTheme="minorBidi" w:hAnsiTheme="minorBidi" w:cs="Arial"/>
          <w:sz w:val="24"/>
          <w:szCs w:val="24"/>
          <w:rtl/>
        </w:rPr>
      </w:pPr>
    </w:p>
    <w:p w:rsidR="00E066C3" w:rsidRDefault="005E0AC1" w:rsidP="00732562">
      <w:pPr>
        <w:rPr>
          <w:rFonts w:asciiTheme="minorBidi" w:hAnsiTheme="minorBidi" w:cs="Arial"/>
          <w:sz w:val="24"/>
          <w:szCs w:val="24"/>
          <w:rtl/>
        </w:rPr>
      </w:pPr>
      <w:r>
        <w:rPr>
          <w:rFonts w:asciiTheme="minorBidi" w:hAnsiTheme="minorBidi" w:cs="Arial"/>
          <w:sz w:val="24"/>
          <w:szCs w:val="24"/>
          <w:rtl/>
        </w:rPr>
        <w:t>عدد الليالي</w:t>
      </w:r>
      <w:r w:rsidR="00E066C3" w:rsidRPr="00732562">
        <w:rPr>
          <w:rFonts w:asciiTheme="minorBidi" w:hAnsiTheme="minorBidi" w:cs="Arial"/>
          <w:sz w:val="24"/>
          <w:szCs w:val="24"/>
          <w:rtl/>
        </w:rPr>
        <w:t xml:space="preserve">:(               </w:t>
      </w:r>
      <w:proofErr w:type="gramStart"/>
      <w:r w:rsidR="00E066C3" w:rsidRPr="00732562">
        <w:rPr>
          <w:rFonts w:asciiTheme="minorBidi" w:hAnsiTheme="minorBidi" w:cs="Arial"/>
          <w:sz w:val="24"/>
          <w:szCs w:val="24"/>
          <w:rtl/>
        </w:rPr>
        <w:t xml:space="preserve">  )</w:t>
      </w:r>
      <w:proofErr w:type="gramEnd"/>
      <w:r w:rsidR="00E066C3" w:rsidRPr="00732562">
        <w:rPr>
          <w:rFonts w:asciiTheme="minorBidi" w:hAnsiTheme="minorBidi" w:cs="Arial"/>
          <w:sz w:val="24"/>
          <w:szCs w:val="24"/>
          <w:rtl/>
        </w:rPr>
        <w:t xml:space="preserve">           نسبة المياومات :(                      % )</w:t>
      </w:r>
    </w:p>
    <w:p w:rsidR="005E0AC1" w:rsidRPr="00732562" w:rsidRDefault="005E0AC1" w:rsidP="00732562">
      <w:pPr>
        <w:rPr>
          <w:rFonts w:asciiTheme="minorBidi" w:hAnsiTheme="minorBidi" w:cs="Arial"/>
          <w:sz w:val="24"/>
          <w:szCs w:val="24"/>
          <w:rtl/>
        </w:rPr>
      </w:pPr>
    </w:p>
    <w:p w:rsidR="00732562" w:rsidRPr="00732562" w:rsidRDefault="00C22754" w:rsidP="00732562">
      <w:pPr>
        <w:rPr>
          <w:rFonts w:asciiTheme="minorBidi" w:hAnsiTheme="minorBidi" w:cs="Arial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13335</wp:posOffset>
                </wp:positionV>
                <wp:extent cx="177165" cy="169545"/>
                <wp:effectExtent l="11430" t="10795" r="11430" b="1016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9053" id="Rectangle 17" o:spid="_x0000_s1026" style="position:absolute;margin-left:413.65pt;margin-top:1.05pt;width:13.9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" strokeweight="1pt">
                <v:stroke dashstyle="dash"/>
                <v:shadow color="#868686"/>
              </v:rect>
            </w:pict>
          </mc:Fallback>
        </mc:AlternateContent>
      </w:r>
      <w:r w:rsidR="00732562" w:rsidRPr="00732562">
        <w:rPr>
          <w:rFonts w:asciiTheme="minorBidi" w:hAnsiTheme="minorBidi" w:cs="Arial"/>
          <w:sz w:val="24"/>
          <w:szCs w:val="24"/>
          <w:rtl/>
        </w:rPr>
        <w:t xml:space="preserve">تذاكر </w:t>
      </w:r>
      <w:proofErr w:type="gramStart"/>
      <w:r w:rsidR="00732562" w:rsidRPr="00732562">
        <w:rPr>
          <w:rFonts w:asciiTheme="minorBidi" w:hAnsiTheme="minorBidi" w:cs="Arial"/>
          <w:sz w:val="24"/>
          <w:szCs w:val="24"/>
          <w:rtl/>
        </w:rPr>
        <w:t>سفر :</w:t>
      </w:r>
      <w:proofErr w:type="gramEnd"/>
      <w:r w:rsidR="00732562" w:rsidRPr="00732562">
        <w:rPr>
          <w:rFonts w:asciiTheme="minorBidi" w:hAnsiTheme="minorBidi" w:cs="Arial"/>
          <w:sz w:val="24"/>
          <w:szCs w:val="24"/>
          <w:rtl/>
        </w:rPr>
        <w:t xml:space="preserve">  </w:t>
      </w:r>
      <w:r w:rsidR="00E540F2">
        <w:rPr>
          <w:rFonts w:asciiTheme="minorBidi" w:hAnsiTheme="minorBidi" w:cs="Arial"/>
          <w:sz w:val="24"/>
          <w:szCs w:val="24"/>
          <w:rtl/>
        </w:rPr>
        <w:t xml:space="preserve">   </w:t>
      </w:r>
      <w:r w:rsidR="00732562" w:rsidRPr="00732562">
        <w:rPr>
          <w:rFonts w:asciiTheme="minorBidi" w:hAnsiTheme="minorBidi" w:cs="Arial"/>
          <w:sz w:val="24"/>
          <w:szCs w:val="24"/>
          <w:rtl/>
        </w:rPr>
        <w:t xml:space="preserve">  درجة سياحية      </w:t>
      </w:r>
      <w:r w:rsidR="00B257DA">
        <w:rPr>
          <w:rFonts w:asciiTheme="minorBidi" w:hAnsiTheme="minorBidi" w:cs="Arial"/>
          <w:sz w:val="24"/>
          <w:szCs w:val="24"/>
          <w:rtl/>
        </w:rPr>
        <w:t xml:space="preserve">    </w:t>
      </w:r>
      <w:r w:rsidR="00732562" w:rsidRPr="00732562">
        <w:rPr>
          <w:rFonts w:asciiTheme="minorBidi" w:hAnsiTheme="minorBidi" w:cs="Arial"/>
          <w:sz w:val="24"/>
          <w:szCs w:val="24"/>
          <w:rtl/>
        </w:rPr>
        <w:t>قيمة رسوم الاشتراك :  (.................................)</w:t>
      </w:r>
    </w:p>
    <w:p w:rsidR="00732562" w:rsidRPr="00732562" w:rsidRDefault="00732562" w:rsidP="00732562">
      <w:pPr>
        <w:rPr>
          <w:rFonts w:asciiTheme="minorBidi" w:hAnsiTheme="minorBidi" w:cs="Arial"/>
          <w:sz w:val="24"/>
          <w:szCs w:val="24"/>
          <w:rtl/>
        </w:rPr>
      </w:pPr>
    </w:p>
    <w:p w:rsidR="00DF46AF" w:rsidRPr="00732562" w:rsidRDefault="00732562" w:rsidP="00DF46AF">
      <w:pPr>
        <w:rPr>
          <w:rFonts w:asciiTheme="minorBidi" w:hAnsiTheme="minorBidi" w:cs="Arial"/>
          <w:sz w:val="24"/>
          <w:szCs w:val="24"/>
          <w:rtl/>
        </w:rPr>
      </w:pPr>
      <w:proofErr w:type="gramStart"/>
      <w:r w:rsidRPr="00732562">
        <w:rPr>
          <w:rFonts w:asciiTheme="minorBidi" w:hAnsiTheme="minorBidi" w:cs="Arial"/>
          <w:sz w:val="24"/>
          <w:szCs w:val="24"/>
          <w:rtl/>
        </w:rPr>
        <w:t>التاريخ :</w:t>
      </w:r>
      <w:proofErr w:type="gramEnd"/>
      <w:r w:rsidRPr="00732562">
        <w:rPr>
          <w:rFonts w:asciiTheme="minorBidi" w:hAnsiTheme="minorBidi" w:cs="Arial"/>
          <w:sz w:val="24"/>
          <w:szCs w:val="24"/>
          <w:rtl/>
        </w:rPr>
        <w:t xml:space="preserve">       /          /           20                              التوقيع :.........................................</w:t>
      </w:r>
    </w:p>
    <w:sectPr w:rsidR="00DF46AF" w:rsidRPr="00732562" w:rsidSect="001F3A8C">
      <w:headerReference w:type="default" r:id="rId8"/>
      <w:footerReference w:type="default" r:id="rId9"/>
      <w:pgSz w:w="11808" w:h="16560" w:code="9"/>
      <w:pgMar w:top="868" w:right="1126" w:bottom="26" w:left="1090" w:header="9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70" w:rsidRDefault="00C10D70">
      <w:r>
        <w:separator/>
      </w:r>
    </w:p>
  </w:endnote>
  <w:endnote w:type="continuationSeparator" w:id="0">
    <w:p w:rsidR="00C10D70" w:rsidRDefault="00C1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arabiya Fon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257" w:type="dxa"/>
      <w:tblInd w:w="-740" w:type="dxa"/>
      <w:tblLook w:val="04A0" w:firstRow="1" w:lastRow="0" w:firstColumn="1" w:lastColumn="0" w:noHBand="0" w:noVBand="1"/>
    </w:tblPr>
    <w:tblGrid>
      <w:gridCol w:w="11257"/>
    </w:tblGrid>
    <w:tr w:rsidR="001F3A8C" w:rsidRPr="00F801FB" w:rsidTr="00F801FB">
      <w:trPr>
        <w:trHeight w:val="328"/>
      </w:trPr>
      <w:tc>
        <w:tcPr>
          <w:tcW w:w="11257" w:type="dxa"/>
        </w:tcPr>
        <w:p w:rsidR="001F3A8C" w:rsidRPr="00F801FB" w:rsidRDefault="001F3A8C" w:rsidP="004C7AC9">
          <w:pPr>
            <w:pStyle w:val="Footer"/>
            <w:rPr>
              <w:rFonts w:cs="Alarabiya Font"/>
              <w:sz w:val="18"/>
              <w:szCs w:val="18"/>
              <w:rtl/>
              <w:lang w:bidi="ar-JO"/>
            </w:rPr>
          </w:pPr>
        </w:p>
      </w:tc>
    </w:tr>
    <w:tr w:rsidR="00C86FBC" w:rsidRPr="00F801FB" w:rsidTr="00F801FB">
      <w:trPr>
        <w:trHeight w:val="328"/>
      </w:trPr>
      <w:tc>
        <w:tcPr>
          <w:tcW w:w="11257" w:type="dxa"/>
        </w:tcPr>
        <w:p w:rsidR="00C86FBC" w:rsidRPr="00F801FB" w:rsidRDefault="004C7AC9" w:rsidP="004C7AC9">
          <w:pPr>
            <w:pStyle w:val="Footer"/>
            <w:rPr>
              <w:rFonts w:cs="Alarabiya Font"/>
              <w:sz w:val="18"/>
              <w:szCs w:val="18"/>
              <w:rtl/>
              <w:lang w:val="fr-FR" w:bidi="ar-JO"/>
            </w:rPr>
          </w:pPr>
          <w:r w:rsidRPr="00F801FB">
            <w:rPr>
              <w:rFonts w:cs="Alarabiya Font"/>
              <w:sz w:val="18"/>
              <w:szCs w:val="18"/>
              <w:rtl/>
              <w:lang w:bidi="ar-JO"/>
            </w:rPr>
            <w:t xml:space="preserve">           </w:t>
          </w:r>
          <w:proofErr w:type="gramStart"/>
          <w:r w:rsidR="00C86FBC" w:rsidRPr="00F801FB">
            <w:rPr>
              <w:rFonts w:cs="Alarabiya Font"/>
              <w:sz w:val="18"/>
              <w:szCs w:val="18"/>
              <w:rtl/>
              <w:lang w:val="fr-FR" w:bidi="ar-JO"/>
            </w:rPr>
            <w:t>ص .</w:t>
          </w:r>
          <w:proofErr w:type="gramEnd"/>
          <w:r w:rsidR="00C86FBC" w:rsidRPr="00F801FB">
            <w:rPr>
              <w:rFonts w:cs="Alarabiya Font"/>
              <w:sz w:val="18"/>
              <w:szCs w:val="18"/>
              <w:rtl/>
              <w:lang w:val="fr-FR" w:bidi="ar-JO"/>
            </w:rPr>
            <w:t xml:space="preserve"> ب 311  </w:t>
          </w:r>
          <w:r w:rsidRPr="00F801FB">
            <w:rPr>
              <w:rFonts w:cs="Alarabiya Font"/>
              <w:sz w:val="18"/>
              <w:szCs w:val="18"/>
              <w:rtl/>
              <w:lang w:val="fr-FR" w:bidi="ar-JO"/>
            </w:rPr>
            <w:t xml:space="preserve">          </w:t>
          </w:r>
          <w:r w:rsidR="00C86FBC" w:rsidRPr="00F801FB">
            <w:rPr>
              <w:rFonts w:cs="Alarabiya Font"/>
              <w:sz w:val="18"/>
              <w:szCs w:val="18"/>
              <w:rtl/>
              <w:lang w:val="fr-FR" w:bidi="ar-JO"/>
            </w:rPr>
            <w:t xml:space="preserve"> الرمز البريدي  26150  </w:t>
          </w:r>
          <w:r w:rsidRPr="00F801FB">
            <w:rPr>
              <w:rFonts w:cs="Alarabiya Font"/>
              <w:sz w:val="18"/>
              <w:szCs w:val="18"/>
              <w:rtl/>
              <w:lang w:val="fr-FR" w:bidi="ar-JO"/>
            </w:rPr>
            <w:t xml:space="preserve">    </w:t>
          </w:r>
          <w:r w:rsidR="00C86FBC" w:rsidRPr="00F801FB">
            <w:rPr>
              <w:rFonts w:cs="Alarabiya Font"/>
              <w:sz w:val="18"/>
              <w:szCs w:val="18"/>
              <w:rtl/>
              <w:lang w:val="fr-FR" w:bidi="ar-JO"/>
            </w:rPr>
            <w:t xml:space="preserve">  </w:t>
          </w:r>
          <w:r w:rsidR="00354168" w:rsidRPr="00F801FB">
            <w:rPr>
              <w:rFonts w:cs="Alarabiya Font"/>
              <w:sz w:val="18"/>
              <w:szCs w:val="18"/>
              <w:lang w:val="fr-FR" w:bidi="ar-JO"/>
            </w:rPr>
            <w:t xml:space="preserve">       </w:t>
          </w:r>
          <w:r w:rsidRPr="00F801FB">
            <w:rPr>
              <w:rFonts w:cs="Alarabiya Font"/>
              <w:sz w:val="18"/>
              <w:szCs w:val="18"/>
              <w:rtl/>
              <w:lang w:val="fr-FR" w:bidi="ar-JO"/>
            </w:rPr>
            <w:t xml:space="preserve">         </w:t>
          </w:r>
          <w:r w:rsidR="00C86FBC" w:rsidRPr="00F801FB">
            <w:rPr>
              <w:rFonts w:cs="Alarabiya Font"/>
              <w:sz w:val="18"/>
              <w:szCs w:val="18"/>
              <w:rtl/>
              <w:lang w:val="fr-FR" w:bidi="ar-JO"/>
            </w:rPr>
            <w:t xml:space="preserve">هاتف   (0096226350522 - 0096226350521) </w:t>
          </w:r>
          <w:r w:rsidRPr="00F801FB">
            <w:rPr>
              <w:rFonts w:cs="Alarabiya Font"/>
              <w:sz w:val="18"/>
              <w:szCs w:val="18"/>
              <w:rtl/>
              <w:lang w:val="fr-FR" w:bidi="ar-JO"/>
            </w:rPr>
            <w:t xml:space="preserve"> </w:t>
          </w:r>
          <w:r w:rsidR="00354168" w:rsidRPr="00F801FB">
            <w:rPr>
              <w:rFonts w:cs="Alarabiya Font"/>
              <w:sz w:val="18"/>
              <w:szCs w:val="18"/>
              <w:lang w:val="fr-FR" w:bidi="ar-JO"/>
            </w:rPr>
            <w:t xml:space="preserve">   </w:t>
          </w:r>
          <w:r w:rsidRPr="00F801FB">
            <w:rPr>
              <w:rFonts w:cs="Alarabiya Font"/>
              <w:sz w:val="18"/>
              <w:szCs w:val="18"/>
              <w:rtl/>
              <w:lang w:val="fr-FR" w:bidi="ar-JO"/>
            </w:rPr>
            <w:t xml:space="preserve">  </w:t>
          </w:r>
          <w:r w:rsidR="00354168" w:rsidRPr="00F801FB">
            <w:rPr>
              <w:rFonts w:cs="Alarabiya Font"/>
              <w:sz w:val="18"/>
              <w:szCs w:val="18"/>
              <w:lang w:val="fr-FR" w:bidi="ar-JO"/>
            </w:rPr>
            <w:t xml:space="preserve">      </w:t>
          </w:r>
          <w:r w:rsidRPr="00F801FB">
            <w:rPr>
              <w:rFonts w:cs="Alarabiya Font"/>
              <w:sz w:val="18"/>
              <w:szCs w:val="18"/>
              <w:rtl/>
              <w:lang w:val="fr-FR" w:bidi="ar-JO"/>
            </w:rPr>
            <w:t xml:space="preserve">    </w:t>
          </w:r>
          <w:r w:rsidR="00C86FBC" w:rsidRPr="00F801FB">
            <w:rPr>
              <w:rFonts w:cs="Alarabiya Font"/>
              <w:sz w:val="18"/>
              <w:szCs w:val="18"/>
              <w:rtl/>
              <w:lang w:val="fr-FR" w:bidi="ar-JO"/>
            </w:rPr>
            <w:t>فاكس (0096226350</w:t>
          </w:r>
          <w:r w:rsidRPr="00F801FB">
            <w:rPr>
              <w:rFonts w:cs="Alarabiya Font"/>
              <w:sz w:val="18"/>
              <w:szCs w:val="18"/>
              <w:rtl/>
              <w:lang w:val="fr-FR" w:bidi="ar-JO"/>
            </w:rPr>
            <w:t>520</w:t>
          </w:r>
          <w:r w:rsidR="00C86FBC" w:rsidRPr="00F801FB">
            <w:rPr>
              <w:rFonts w:cs="Alarabiya Font"/>
              <w:sz w:val="18"/>
              <w:szCs w:val="18"/>
              <w:rtl/>
              <w:lang w:val="fr-FR" w:bidi="ar-JO"/>
            </w:rPr>
            <w:t>)</w:t>
          </w:r>
          <w:r w:rsidRPr="00F801FB">
            <w:rPr>
              <w:rFonts w:cs="Alarabiya Font"/>
              <w:sz w:val="18"/>
              <w:szCs w:val="18"/>
              <w:rtl/>
              <w:lang w:val="fr-FR" w:bidi="ar-JO"/>
            </w:rPr>
            <w:t xml:space="preserve"> </w:t>
          </w:r>
          <w:r w:rsidR="00354168" w:rsidRPr="00F801FB">
            <w:rPr>
              <w:rFonts w:cs="Alarabiya Font"/>
              <w:sz w:val="18"/>
              <w:szCs w:val="18"/>
              <w:lang w:val="fr-FR" w:bidi="ar-JO"/>
            </w:rPr>
            <w:t xml:space="preserve">        </w:t>
          </w:r>
          <w:r w:rsidRPr="00F801FB">
            <w:rPr>
              <w:rFonts w:cs="Alarabiya Font"/>
              <w:sz w:val="18"/>
              <w:szCs w:val="18"/>
              <w:rtl/>
              <w:lang w:val="fr-FR" w:bidi="ar-JO"/>
            </w:rPr>
            <w:t xml:space="preserve">جرش  -– المملكة الأردنية الهاشمية </w:t>
          </w:r>
        </w:p>
      </w:tc>
    </w:tr>
    <w:tr w:rsidR="00C86FBC" w:rsidRPr="00F801FB" w:rsidTr="00F801FB">
      <w:trPr>
        <w:trHeight w:val="328"/>
      </w:trPr>
      <w:tc>
        <w:tcPr>
          <w:tcW w:w="11257" w:type="dxa"/>
        </w:tcPr>
        <w:p w:rsidR="00C86FBC" w:rsidRPr="00F801FB" w:rsidRDefault="004C7AC9" w:rsidP="00F801FB">
          <w:pPr>
            <w:pStyle w:val="Footer"/>
            <w:jc w:val="center"/>
            <w:rPr>
              <w:rFonts w:ascii="Verdana" w:hAnsi="Verdana"/>
              <w:sz w:val="14"/>
              <w:szCs w:val="14"/>
              <w:lang w:bidi="ar-JO"/>
            </w:rPr>
          </w:pPr>
          <w:r w:rsidRPr="00F801FB">
            <w:rPr>
              <w:rFonts w:ascii="Verdana" w:hAnsi="Verdana"/>
              <w:sz w:val="14"/>
              <w:szCs w:val="14"/>
              <w:lang w:bidi="ar-JO"/>
            </w:rPr>
            <w:t>P.O Box 311 JERASH –Postal Code :26150 –Tel. (0096226350521-0096226350522)</w:t>
          </w:r>
          <w:r w:rsidR="00A0202B" w:rsidRPr="00F801FB">
            <w:rPr>
              <w:rFonts w:ascii="Verdana" w:hAnsi="Verdana"/>
              <w:sz w:val="14"/>
              <w:szCs w:val="14"/>
              <w:lang w:bidi="ar-JO"/>
            </w:rPr>
            <w:t xml:space="preserve">  </w:t>
          </w:r>
          <w:r w:rsidRPr="00F801FB">
            <w:rPr>
              <w:rFonts w:ascii="Verdana" w:hAnsi="Verdana"/>
              <w:sz w:val="14"/>
              <w:szCs w:val="14"/>
              <w:lang w:bidi="ar-JO"/>
            </w:rPr>
            <w:t xml:space="preserve"> Fax.(0096226350520) </w:t>
          </w:r>
          <w:proofErr w:type="spellStart"/>
          <w:r w:rsidRPr="00F801FB">
            <w:rPr>
              <w:rFonts w:ascii="Verdana" w:hAnsi="Verdana"/>
              <w:sz w:val="14"/>
              <w:szCs w:val="14"/>
              <w:lang w:bidi="ar-JO"/>
            </w:rPr>
            <w:t>Jerash</w:t>
          </w:r>
          <w:proofErr w:type="spellEnd"/>
          <w:r w:rsidRPr="00F801FB">
            <w:rPr>
              <w:rFonts w:ascii="Verdana" w:hAnsi="Verdana"/>
              <w:sz w:val="14"/>
              <w:szCs w:val="14"/>
              <w:lang w:bidi="ar-JO"/>
            </w:rPr>
            <w:t xml:space="preserve"> Hashemite Kingdom Of Jordan</w:t>
          </w:r>
        </w:p>
      </w:tc>
    </w:tr>
    <w:tr w:rsidR="004C7AC9" w:rsidRPr="00F801FB" w:rsidTr="00F801FB">
      <w:trPr>
        <w:trHeight w:val="328"/>
      </w:trPr>
      <w:tc>
        <w:tcPr>
          <w:tcW w:w="11257" w:type="dxa"/>
        </w:tcPr>
        <w:p w:rsidR="004C7AC9" w:rsidRPr="00F801FB" w:rsidRDefault="00A0202B" w:rsidP="00F801FB">
          <w:pPr>
            <w:pStyle w:val="Footer"/>
            <w:jc w:val="right"/>
            <w:rPr>
              <w:rFonts w:ascii="Verdana" w:hAnsi="Verdana"/>
              <w:sz w:val="14"/>
              <w:szCs w:val="14"/>
              <w:lang w:bidi="ar-JO"/>
            </w:rPr>
          </w:pPr>
          <w:r w:rsidRPr="00F801FB">
            <w:rPr>
              <w:rFonts w:ascii="Verdana" w:hAnsi="Verdana"/>
              <w:sz w:val="14"/>
              <w:szCs w:val="14"/>
              <w:lang w:bidi="ar-JO"/>
            </w:rPr>
            <w:t xml:space="preserve">      </w:t>
          </w:r>
          <w:r w:rsidR="004C7AC9" w:rsidRPr="00F801FB">
            <w:rPr>
              <w:rFonts w:ascii="Verdana" w:hAnsi="Verdana"/>
              <w:sz w:val="14"/>
              <w:szCs w:val="14"/>
              <w:lang w:bidi="ar-JO"/>
            </w:rPr>
            <w:t xml:space="preserve">Web </w:t>
          </w:r>
          <w:r w:rsidRPr="00F801FB">
            <w:rPr>
              <w:rFonts w:ascii="Verdana" w:hAnsi="Verdana"/>
              <w:sz w:val="14"/>
              <w:szCs w:val="14"/>
              <w:lang w:bidi="ar-JO"/>
            </w:rPr>
            <w:t>si</w:t>
          </w:r>
          <w:r w:rsidR="004C7AC9" w:rsidRPr="00F801FB">
            <w:rPr>
              <w:rFonts w:ascii="Verdana" w:hAnsi="Verdana"/>
              <w:sz w:val="14"/>
              <w:szCs w:val="14"/>
              <w:lang w:bidi="ar-JO"/>
            </w:rPr>
            <w:t xml:space="preserve">te : </w:t>
          </w:r>
          <w:hyperlink r:id="rId1" w:history="1">
            <w:r w:rsidR="004C7AC9" w:rsidRPr="00F801FB">
              <w:rPr>
                <w:rStyle w:val="Hyperlink"/>
                <w:rFonts w:ascii="Verdana" w:hAnsi="Verdana" w:cs="Simplified Arabic"/>
                <w:sz w:val="14"/>
                <w:szCs w:val="14"/>
                <w:lang w:bidi="ar-JO"/>
              </w:rPr>
              <w:t>www.jpu.edu.jo</w:t>
            </w:r>
          </w:hyperlink>
          <w:r w:rsidR="004C7AC9" w:rsidRPr="00F801FB">
            <w:rPr>
              <w:rFonts w:ascii="Verdana" w:hAnsi="Verdana"/>
              <w:sz w:val="14"/>
              <w:szCs w:val="14"/>
              <w:lang w:bidi="ar-JO"/>
            </w:rPr>
            <w:t xml:space="preserve">                                                                                                         </w:t>
          </w:r>
          <w:r w:rsidRPr="00F801FB">
            <w:rPr>
              <w:rFonts w:ascii="Verdana" w:hAnsi="Verdana"/>
              <w:sz w:val="14"/>
              <w:szCs w:val="14"/>
              <w:lang w:bidi="ar-JO"/>
            </w:rPr>
            <w:t xml:space="preserve">                      </w:t>
          </w:r>
          <w:r w:rsidR="004C7AC9" w:rsidRPr="00F801FB">
            <w:rPr>
              <w:rFonts w:ascii="Verdana" w:hAnsi="Verdana"/>
              <w:sz w:val="14"/>
              <w:szCs w:val="14"/>
              <w:lang w:bidi="ar-JO"/>
            </w:rPr>
            <w:t xml:space="preserve">       Email : </w:t>
          </w:r>
          <w:r w:rsidRPr="00F801FB">
            <w:rPr>
              <w:rFonts w:ascii="Verdana" w:hAnsi="Verdana"/>
              <w:sz w:val="14"/>
              <w:szCs w:val="14"/>
              <w:lang w:bidi="ar-JO"/>
            </w:rPr>
            <w:t>info.jpu@jpu.edu.jo</w:t>
          </w:r>
        </w:p>
      </w:tc>
    </w:tr>
  </w:tbl>
  <w:p w:rsidR="005C4C3E" w:rsidRPr="009D3DAD" w:rsidRDefault="00C22754" w:rsidP="000A774D">
    <w:pPr>
      <w:pStyle w:val="Footer"/>
      <w:jc w:val="center"/>
      <w:rPr>
        <w:sz w:val="20"/>
        <w:szCs w:val="20"/>
        <w:lang w:val="fr-FR"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-496570</wp:posOffset>
              </wp:positionH>
              <wp:positionV relativeFrom="paragraph">
                <wp:posOffset>-842010</wp:posOffset>
              </wp:positionV>
              <wp:extent cx="7073265" cy="0"/>
              <wp:effectExtent l="14605" t="12065" r="8255" b="6985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732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A4611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1pt,-66.3pt" to="517.85pt,-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" strokeweight="1pt">
              <w10:wrap type="square"/>
            </v:line>
          </w:pict>
        </mc:Fallback>
      </mc:AlternateContent>
    </w:r>
    <w:r w:rsidR="005C4C3E" w:rsidRPr="009D3DAD">
      <w:rPr>
        <w:sz w:val="20"/>
        <w:szCs w:val="20"/>
        <w:lang w:val="fr-FR" w:bidi="ar-J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70" w:rsidRDefault="00C10D70">
      <w:r>
        <w:separator/>
      </w:r>
    </w:p>
  </w:footnote>
  <w:footnote w:type="continuationSeparator" w:id="0">
    <w:p w:rsidR="00C10D70" w:rsidRDefault="00C1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647" w:type="pct"/>
      <w:jc w:val="center"/>
      <w:tblLook w:val="01E0" w:firstRow="1" w:lastRow="1" w:firstColumn="1" w:lastColumn="1" w:noHBand="0" w:noVBand="0"/>
    </w:tblPr>
    <w:tblGrid>
      <w:gridCol w:w="3816"/>
      <w:gridCol w:w="3004"/>
      <w:gridCol w:w="4013"/>
    </w:tblGrid>
    <w:tr w:rsidR="00C86FBC" w:rsidTr="005B3798">
      <w:trPr>
        <w:trHeight w:val="527"/>
        <w:jc w:val="center"/>
      </w:trPr>
      <w:tc>
        <w:tcPr>
          <w:tcW w:w="1789" w:type="pct"/>
        </w:tcPr>
        <w:tbl>
          <w:tblPr>
            <w:bidiVisual/>
            <w:tblW w:w="0" w:type="auto"/>
            <w:tblLook w:val="04A0" w:firstRow="1" w:lastRow="0" w:firstColumn="1" w:lastColumn="0" w:noHBand="0" w:noVBand="1"/>
          </w:tblPr>
          <w:tblGrid>
            <w:gridCol w:w="3600"/>
          </w:tblGrid>
          <w:tr w:rsidR="007D6CBA" w:rsidRPr="00F801FB" w:rsidTr="00F801FB">
            <w:trPr>
              <w:trHeight w:val="257"/>
            </w:trPr>
            <w:tc>
              <w:tcPr>
                <w:tcW w:w="3732" w:type="dxa"/>
              </w:tcPr>
              <w:p w:rsidR="007D6CBA" w:rsidRPr="00F801FB" w:rsidRDefault="007D6CBA" w:rsidP="007D6CBA">
                <w:pPr>
                  <w:rPr>
                    <w:rFonts w:cs="Alarabiya Font"/>
                    <w:sz w:val="20"/>
                    <w:szCs w:val="20"/>
                    <w:rtl/>
                    <w:lang w:bidi="ar-JO"/>
                  </w:rPr>
                </w:pPr>
              </w:p>
            </w:tc>
          </w:tr>
          <w:tr w:rsidR="007D6CBA" w:rsidRPr="00F801FB" w:rsidTr="00F801FB">
            <w:tc>
              <w:tcPr>
                <w:tcW w:w="3732" w:type="dxa"/>
              </w:tcPr>
              <w:p w:rsidR="007D6CBA" w:rsidRPr="00F801FB" w:rsidRDefault="007D6CBA" w:rsidP="00F801FB">
                <w:pPr>
                  <w:jc w:val="center"/>
                  <w:rPr>
                    <w:rFonts w:cs="Alarabiya Font"/>
                    <w:rtl/>
                    <w:lang w:bidi="ar-JO"/>
                  </w:rPr>
                </w:pPr>
                <w:r w:rsidRPr="00F801FB">
                  <w:rPr>
                    <w:rFonts w:cs="Alarabiya Font"/>
                    <w:rtl/>
                    <w:lang w:bidi="ar-JO"/>
                  </w:rPr>
                  <w:t>جــــــــــــامعة جــــــرش</w:t>
                </w:r>
              </w:p>
            </w:tc>
          </w:tr>
        </w:tbl>
        <w:p w:rsidR="00C86FBC" w:rsidRPr="00C86FBC" w:rsidRDefault="00C86FBC" w:rsidP="00E40544">
          <w:pPr>
            <w:jc w:val="center"/>
            <w:rPr>
              <w:rFonts w:cs="Alarabiya Font"/>
              <w:rtl/>
              <w:lang w:bidi="ar-JO"/>
            </w:rPr>
          </w:pPr>
        </w:p>
      </w:tc>
      <w:tc>
        <w:tcPr>
          <w:tcW w:w="1414" w:type="pct"/>
          <w:vMerge w:val="restart"/>
          <w:vAlign w:val="center"/>
        </w:tcPr>
        <w:p w:rsidR="00C86FBC" w:rsidRDefault="007D6CBA" w:rsidP="00F801FB">
          <w:pPr>
            <w:pStyle w:val="Header"/>
            <w:jc w:val="center"/>
            <w:rPr>
              <w:rFonts w:ascii="AGA Arabesque" w:hAnsi="AGA Arabesque" w:cs="Old Antic Decorative"/>
              <w:rtl/>
              <w:lang w:bidi="ar-JO"/>
            </w:rPr>
          </w:pPr>
          <w:r>
            <w:rPr>
              <w:rFonts w:ascii="AGA Arabesque" w:hAnsi="AGA Arabesque" w:cs="Old Antic Decorative" w:hint="eastAsia"/>
              <w:rtl/>
              <w:lang w:bidi="ar-JO"/>
            </w:rPr>
            <w:t>بسم</w:t>
          </w:r>
          <w:r>
            <w:rPr>
              <w:rFonts w:ascii="AGA Arabesque" w:hAnsi="AGA Arabesque" w:cs="Old Antic Decorative"/>
              <w:rtl/>
              <w:lang w:bidi="ar-JO"/>
            </w:rPr>
            <w:t xml:space="preserve"> </w:t>
          </w:r>
          <w:r>
            <w:rPr>
              <w:rFonts w:ascii="AGA Arabesque" w:hAnsi="AGA Arabesque" w:cs="Old Antic Decorative" w:hint="eastAsia"/>
              <w:rtl/>
              <w:lang w:bidi="ar-JO"/>
            </w:rPr>
            <w:t>الله</w:t>
          </w:r>
          <w:r>
            <w:rPr>
              <w:rFonts w:ascii="AGA Arabesque" w:hAnsi="AGA Arabesque" w:cs="Old Antic Decorative"/>
              <w:rtl/>
              <w:lang w:bidi="ar-JO"/>
            </w:rPr>
            <w:t xml:space="preserve"> </w:t>
          </w:r>
          <w:r>
            <w:rPr>
              <w:rFonts w:ascii="AGA Arabesque" w:hAnsi="AGA Arabesque" w:cs="Old Antic Decorative" w:hint="eastAsia"/>
              <w:rtl/>
              <w:lang w:bidi="ar-JO"/>
            </w:rPr>
            <w:t>الرحمن</w:t>
          </w:r>
          <w:r>
            <w:rPr>
              <w:rFonts w:ascii="AGA Arabesque" w:hAnsi="AGA Arabesque" w:cs="Old Antic Decorative"/>
              <w:rtl/>
              <w:lang w:bidi="ar-JO"/>
            </w:rPr>
            <w:t xml:space="preserve"> </w:t>
          </w:r>
          <w:r>
            <w:rPr>
              <w:rFonts w:ascii="AGA Arabesque" w:hAnsi="AGA Arabesque" w:cs="Old Antic Decorative" w:hint="eastAsia"/>
              <w:rtl/>
              <w:lang w:bidi="ar-JO"/>
            </w:rPr>
            <w:t>الرحيم</w:t>
          </w:r>
        </w:p>
        <w:p w:rsidR="007D6CBA" w:rsidRDefault="007D6CBA" w:rsidP="00F801FB">
          <w:pPr>
            <w:pStyle w:val="Header"/>
            <w:jc w:val="center"/>
            <w:rPr>
              <w:rFonts w:ascii="AGA Arabesque" w:hAnsi="AGA Arabesque" w:cs="Old Antic Decorative"/>
              <w:rtl/>
              <w:lang w:bidi="ar-JO"/>
            </w:rPr>
          </w:pPr>
        </w:p>
      </w:tc>
      <w:tc>
        <w:tcPr>
          <w:tcW w:w="1797" w:type="pct"/>
        </w:tcPr>
        <w:tbl>
          <w:tblPr>
            <w:bidiVisual/>
            <w:tblW w:w="3797" w:type="dxa"/>
            <w:tblLook w:val="04A0" w:firstRow="1" w:lastRow="0" w:firstColumn="1" w:lastColumn="0" w:noHBand="0" w:noVBand="1"/>
          </w:tblPr>
          <w:tblGrid>
            <w:gridCol w:w="3797"/>
          </w:tblGrid>
          <w:tr w:rsidR="007D6CBA" w:rsidRPr="00F801FB" w:rsidTr="00F801FB">
            <w:trPr>
              <w:trHeight w:val="257"/>
            </w:trPr>
            <w:tc>
              <w:tcPr>
                <w:tcW w:w="3797" w:type="dxa"/>
              </w:tcPr>
              <w:p w:rsidR="007D6CBA" w:rsidRPr="00F801FB" w:rsidRDefault="007D6CBA" w:rsidP="00F801FB">
                <w:pPr>
                  <w:pStyle w:val="Header"/>
                  <w:tabs>
                    <w:tab w:val="right" w:pos="3453"/>
                  </w:tabs>
                  <w:spacing w:line="360" w:lineRule="auto"/>
                  <w:jc w:val="center"/>
                  <w:rPr>
                    <w:rFonts w:ascii="Simplified Arabic" w:hAnsi="Simplified Arabic"/>
                    <w:b/>
                    <w:bCs/>
                    <w:sz w:val="12"/>
                    <w:szCs w:val="12"/>
                    <w:rtl/>
                    <w:lang w:bidi="ar-JO"/>
                  </w:rPr>
                </w:pPr>
              </w:p>
            </w:tc>
          </w:tr>
          <w:tr w:rsidR="007D6CBA" w:rsidRPr="00F801FB" w:rsidTr="00F801FB">
            <w:trPr>
              <w:trHeight w:val="472"/>
            </w:trPr>
            <w:tc>
              <w:tcPr>
                <w:tcW w:w="3797" w:type="dxa"/>
              </w:tcPr>
              <w:p w:rsidR="007D6CBA" w:rsidRPr="00F801FB" w:rsidRDefault="007D6CBA" w:rsidP="00F801FB">
                <w:pPr>
                  <w:pStyle w:val="Header"/>
                  <w:tabs>
                    <w:tab w:val="right" w:pos="3453"/>
                  </w:tabs>
                  <w:spacing w:line="360" w:lineRule="auto"/>
                  <w:jc w:val="center"/>
                  <w:rPr>
                    <w:rFonts w:ascii="Simplified Arabic" w:hAnsi="Simplified Arabic"/>
                    <w:b/>
                    <w:bCs/>
                    <w:sz w:val="32"/>
                    <w:szCs w:val="32"/>
                    <w:rtl/>
                    <w:lang w:bidi="ar-JO"/>
                  </w:rPr>
                </w:pPr>
                <w:proofErr w:type="spellStart"/>
                <w:r w:rsidRPr="00F801FB">
                  <w:rPr>
                    <w:rFonts w:ascii="Simplified Arabic" w:hAnsi="Simplified Arabic"/>
                    <w:b/>
                    <w:bCs/>
                    <w:lang w:bidi="ar-JO"/>
                  </w:rPr>
                  <w:t>Jerash</w:t>
                </w:r>
                <w:proofErr w:type="spellEnd"/>
                <w:r w:rsidRPr="00F801FB">
                  <w:rPr>
                    <w:rFonts w:ascii="Simplified Arabic" w:hAnsi="Simplified Arabic"/>
                    <w:b/>
                    <w:bCs/>
                    <w:lang w:bidi="ar-JO"/>
                  </w:rPr>
                  <w:t xml:space="preserve"> University</w:t>
                </w:r>
              </w:p>
            </w:tc>
          </w:tr>
        </w:tbl>
        <w:p w:rsidR="00C86FBC" w:rsidRPr="00C86FBC" w:rsidRDefault="00C86FBC" w:rsidP="00C86FBC">
          <w:pPr>
            <w:pStyle w:val="Header"/>
            <w:tabs>
              <w:tab w:val="right" w:pos="3453"/>
            </w:tabs>
            <w:spacing w:line="360" w:lineRule="auto"/>
            <w:jc w:val="center"/>
            <w:rPr>
              <w:rFonts w:ascii="Simplified Arabic" w:hAnsi="Simplified Arabic"/>
              <w:b/>
              <w:bCs/>
              <w:sz w:val="32"/>
              <w:szCs w:val="32"/>
              <w:rtl/>
              <w:lang w:bidi="ar-JO"/>
            </w:rPr>
          </w:pPr>
        </w:p>
      </w:tc>
    </w:tr>
    <w:tr w:rsidR="00C86FBC" w:rsidRPr="00A0202B" w:rsidTr="005B3798">
      <w:trPr>
        <w:cantSplit/>
        <w:trHeight w:val="925"/>
        <w:jc w:val="center"/>
      </w:trPr>
      <w:tc>
        <w:tcPr>
          <w:tcW w:w="1789" w:type="pct"/>
        </w:tcPr>
        <w:p w:rsidR="00C86FBC" w:rsidRPr="00DB2242" w:rsidRDefault="00C86FBC" w:rsidP="00C63938">
          <w:pPr>
            <w:pStyle w:val="Header"/>
            <w:spacing w:line="276" w:lineRule="auto"/>
            <w:rPr>
              <w:b/>
              <w:bCs/>
              <w:sz w:val="24"/>
              <w:szCs w:val="22"/>
              <w:rtl/>
              <w:lang w:bidi="ar-JO"/>
            </w:rPr>
          </w:pPr>
        </w:p>
      </w:tc>
      <w:tc>
        <w:tcPr>
          <w:tcW w:w="1414" w:type="pct"/>
          <w:vMerge/>
        </w:tcPr>
        <w:p w:rsidR="00C86FBC" w:rsidRDefault="00C86FBC">
          <w:pPr>
            <w:pStyle w:val="Header"/>
            <w:rPr>
              <w:rtl/>
              <w:lang w:bidi="ar-JO"/>
            </w:rPr>
          </w:pPr>
        </w:p>
      </w:tc>
      <w:tc>
        <w:tcPr>
          <w:tcW w:w="1797" w:type="pct"/>
        </w:tcPr>
        <w:p w:rsidR="00C86FBC" w:rsidRPr="00A0202B" w:rsidRDefault="00C86FBC" w:rsidP="005B3798">
          <w:pPr>
            <w:pStyle w:val="Header"/>
            <w:spacing w:line="480" w:lineRule="auto"/>
            <w:jc w:val="right"/>
            <w:rPr>
              <w:rFonts w:ascii="Verdana" w:hAnsi="Verdana"/>
              <w:sz w:val="16"/>
              <w:szCs w:val="16"/>
              <w:rtl/>
              <w:lang w:bidi="ar-JO"/>
            </w:rPr>
          </w:pPr>
        </w:p>
      </w:tc>
    </w:tr>
  </w:tbl>
  <w:p w:rsidR="005C4C3E" w:rsidRPr="00354168" w:rsidRDefault="00C22754" w:rsidP="00C86FBC">
    <w:pPr>
      <w:pStyle w:val="Header"/>
      <w:rPr>
        <w:sz w:val="18"/>
        <w:szCs w:val="18"/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2540</wp:posOffset>
              </wp:positionV>
              <wp:extent cx="7073265" cy="0"/>
              <wp:effectExtent l="13970" t="12065" r="8890" b="6985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732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DE60F" id="Line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65pt,.2pt" to="519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0AD8"/>
    <w:multiLevelType w:val="hybridMultilevel"/>
    <w:tmpl w:val="53FC5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36"/>
    <w:rsid w:val="0000108B"/>
    <w:rsid w:val="00001256"/>
    <w:rsid w:val="000015B9"/>
    <w:rsid w:val="0000210A"/>
    <w:rsid w:val="00003BCC"/>
    <w:rsid w:val="0000407F"/>
    <w:rsid w:val="0000497C"/>
    <w:rsid w:val="00004D4B"/>
    <w:rsid w:val="00005E03"/>
    <w:rsid w:val="00005F9F"/>
    <w:rsid w:val="00007752"/>
    <w:rsid w:val="00011248"/>
    <w:rsid w:val="00013BB1"/>
    <w:rsid w:val="00014292"/>
    <w:rsid w:val="00015B80"/>
    <w:rsid w:val="00016088"/>
    <w:rsid w:val="00017C21"/>
    <w:rsid w:val="000208A2"/>
    <w:rsid w:val="00021F0E"/>
    <w:rsid w:val="00023348"/>
    <w:rsid w:val="000234E7"/>
    <w:rsid w:val="0002615E"/>
    <w:rsid w:val="00026A2D"/>
    <w:rsid w:val="00026A57"/>
    <w:rsid w:val="00030632"/>
    <w:rsid w:val="000326D6"/>
    <w:rsid w:val="00032ABD"/>
    <w:rsid w:val="00032F38"/>
    <w:rsid w:val="000347B7"/>
    <w:rsid w:val="000358BC"/>
    <w:rsid w:val="00036156"/>
    <w:rsid w:val="0004157A"/>
    <w:rsid w:val="00041CA7"/>
    <w:rsid w:val="00042138"/>
    <w:rsid w:val="00043CC7"/>
    <w:rsid w:val="0004420E"/>
    <w:rsid w:val="000449AF"/>
    <w:rsid w:val="000450BF"/>
    <w:rsid w:val="0004544B"/>
    <w:rsid w:val="00046BFF"/>
    <w:rsid w:val="0005018E"/>
    <w:rsid w:val="00050B4A"/>
    <w:rsid w:val="0005137A"/>
    <w:rsid w:val="000515B0"/>
    <w:rsid w:val="00055706"/>
    <w:rsid w:val="00062038"/>
    <w:rsid w:val="00062112"/>
    <w:rsid w:val="00063857"/>
    <w:rsid w:val="00066180"/>
    <w:rsid w:val="00070330"/>
    <w:rsid w:val="000709DD"/>
    <w:rsid w:val="00071DA8"/>
    <w:rsid w:val="0007340A"/>
    <w:rsid w:val="00074060"/>
    <w:rsid w:val="000755D6"/>
    <w:rsid w:val="00075A01"/>
    <w:rsid w:val="00076E61"/>
    <w:rsid w:val="000779F9"/>
    <w:rsid w:val="0008171F"/>
    <w:rsid w:val="00083A66"/>
    <w:rsid w:val="00084EC7"/>
    <w:rsid w:val="000851A6"/>
    <w:rsid w:val="00085E41"/>
    <w:rsid w:val="00086509"/>
    <w:rsid w:val="00086EAD"/>
    <w:rsid w:val="00091B78"/>
    <w:rsid w:val="00091D82"/>
    <w:rsid w:val="00092C4C"/>
    <w:rsid w:val="00095956"/>
    <w:rsid w:val="00096D1B"/>
    <w:rsid w:val="0009771F"/>
    <w:rsid w:val="000A04F9"/>
    <w:rsid w:val="000A0D3B"/>
    <w:rsid w:val="000A17BB"/>
    <w:rsid w:val="000A26BA"/>
    <w:rsid w:val="000A2FE3"/>
    <w:rsid w:val="000A6ECC"/>
    <w:rsid w:val="000A774D"/>
    <w:rsid w:val="000B20B3"/>
    <w:rsid w:val="000B35FA"/>
    <w:rsid w:val="000B371D"/>
    <w:rsid w:val="000B3E07"/>
    <w:rsid w:val="000B5707"/>
    <w:rsid w:val="000B70A0"/>
    <w:rsid w:val="000B751F"/>
    <w:rsid w:val="000C0AE9"/>
    <w:rsid w:val="000C0C74"/>
    <w:rsid w:val="000C1FDF"/>
    <w:rsid w:val="000C2785"/>
    <w:rsid w:val="000C2DD9"/>
    <w:rsid w:val="000C3340"/>
    <w:rsid w:val="000D17D5"/>
    <w:rsid w:val="000D3078"/>
    <w:rsid w:val="000D362A"/>
    <w:rsid w:val="000D6F3C"/>
    <w:rsid w:val="000D746D"/>
    <w:rsid w:val="000D77A0"/>
    <w:rsid w:val="000E0ED3"/>
    <w:rsid w:val="000E1980"/>
    <w:rsid w:val="000E2133"/>
    <w:rsid w:val="000E4252"/>
    <w:rsid w:val="000E63AB"/>
    <w:rsid w:val="000E65CA"/>
    <w:rsid w:val="000F016C"/>
    <w:rsid w:val="000F088B"/>
    <w:rsid w:val="000F1254"/>
    <w:rsid w:val="000F2F9E"/>
    <w:rsid w:val="000F5A67"/>
    <w:rsid w:val="000F6D63"/>
    <w:rsid w:val="00100236"/>
    <w:rsid w:val="00106F11"/>
    <w:rsid w:val="0010778F"/>
    <w:rsid w:val="00107CAC"/>
    <w:rsid w:val="00107D93"/>
    <w:rsid w:val="00110845"/>
    <w:rsid w:val="00111736"/>
    <w:rsid w:val="00111A6E"/>
    <w:rsid w:val="001123D4"/>
    <w:rsid w:val="001127DB"/>
    <w:rsid w:val="00114162"/>
    <w:rsid w:val="0011543D"/>
    <w:rsid w:val="00115DEA"/>
    <w:rsid w:val="001166C5"/>
    <w:rsid w:val="001172CB"/>
    <w:rsid w:val="00117362"/>
    <w:rsid w:val="001176A0"/>
    <w:rsid w:val="001212BE"/>
    <w:rsid w:val="0012241C"/>
    <w:rsid w:val="00127611"/>
    <w:rsid w:val="00131705"/>
    <w:rsid w:val="00131EEC"/>
    <w:rsid w:val="00132DC8"/>
    <w:rsid w:val="0013380E"/>
    <w:rsid w:val="0013452B"/>
    <w:rsid w:val="00134E36"/>
    <w:rsid w:val="001351D9"/>
    <w:rsid w:val="0013520C"/>
    <w:rsid w:val="00136DA4"/>
    <w:rsid w:val="00136EBB"/>
    <w:rsid w:val="001370B3"/>
    <w:rsid w:val="001375E1"/>
    <w:rsid w:val="00137BE0"/>
    <w:rsid w:val="001417A9"/>
    <w:rsid w:val="00141A6E"/>
    <w:rsid w:val="001440EC"/>
    <w:rsid w:val="0014506E"/>
    <w:rsid w:val="00145A61"/>
    <w:rsid w:val="001479ED"/>
    <w:rsid w:val="0015014A"/>
    <w:rsid w:val="00150BAE"/>
    <w:rsid w:val="001510AA"/>
    <w:rsid w:val="001519B3"/>
    <w:rsid w:val="00153362"/>
    <w:rsid w:val="001537AC"/>
    <w:rsid w:val="001579E5"/>
    <w:rsid w:val="001602E5"/>
    <w:rsid w:val="00160F3D"/>
    <w:rsid w:val="001610E3"/>
    <w:rsid w:val="00164906"/>
    <w:rsid w:val="00164FB0"/>
    <w:rsid w:val="001651AD"/>
    <w:rsid w:val="0016564C"/>
    <w:rsid w:val="001658FE"/>
    <w:rsid w:val="001710F9"/>
    <w:rsid w:val="001720F0"/>
    <w:rsid w:val="00172DAD"/>
    <w:rsid w:val="001754F2"/>
    <w:rsid w:val="00180DDE"/>
    <w:rsid w:val="00181973"/>
    <w:rsid w:val="00182CB0"/>
    <w:rsid w:val="001841B0"/>
    <w:rsid w:val="00184559"/>
    <w:rsid w:val="00184D00"/>
    <w:rsid w:val="0018731D"/>
    <w:rsid w:val="0018790D"/>
    <w:rsid w:val="001903CB"/>
    <w:rsid w:val="00192C6B"/>
    <w:rsid w:val="00193422"/>
    <w:rsid w:val="00193EAB"/>
    <w:rsid w:val="0019498F"/>
    <w:rsid w:val="00197029"/>
    <w:rsid w:val="001A1249"/>
    <w:rsid w:val="001A179C"/>
    <w:rsid w:val="001A2BB6"/>
    <w:rsid w:val="001A4108"/>
    <w:rsid w:val="001A42DB"/>
    <w:rsid w:val="001A4635"/>
    <w:rsid w:val="001A4FDA"/>
    <w:rsid w:val="001A681F"/>
    <w:rsid w:val="001B1B7E"/>
    <w:rsid w:val="001B33BF"/>
    <w:rsid w:val="001B3863"/>
    <w:rsid w:val="001B3EBD"/>
    <w:rsid w:val="001B4C8B"/>
    <w:rsid w:val="001B5593"/>
    <w:rsid w:val="001B7506"/>
    <w:rsid w:val="001C2044"/>
    <w:rsid w:val="001C21F4"/>
    <w:rsid w:val="001C422E"/>
    <w:rsid w:val="001C4E44"/>
    <w:rsid w:val="001C5F05"/>
    <w:rsid w:val="001C6C59"/>
    <w:rsid w:val="001D014E"/>
    <w:rsid w:val="001D03FB"/>
    <w:rsid w:val="001D2684"/>
    <w:rsid w:val="001D5D9F"/>
    <w:rsid w:val="001D60C1"/>
    <w:rsid w:val="001E3506"/>
    <w:rsid w:val="001E3A01"/>
    <w:rsid w:val="001E47A2"/>
    <w:rsid w:val="001E49F9"/>
    <w:rsid w:val="001F1682"/>
    <w:rsid w:val="001F2BB6"/>
    <w:rsid w:val="001F3A8C"/>
    <w:rsid w:val="001F4873"/>
    <w:rsid w:val="001F4BD2"/>
    <w:rsid w:val="001F6F55"/>
    <w:rsid w:val="001F7D0C"/>
    <w:rsid w:val="002008A8"/>
    <w:rsid w:val="00200E30"/>
    <w:rsid w:val="00203EEB"/>
    <w:rsid w:val="00203FE7"/>
    <w:rsid w:val="002042E9"/>
    <w:rsid w:val="0020647E"/>
    <w:rsid w:val="0021237C"/>
    <w:rsid w:val="00221FC6"/>
    <w:rsid w:val="0022397E"/>
    <w:rsid w:val="002242FD"/>
    <w:rsid w:val="002300D3"/>
    <w:rsid w:val="0023165A"/>
    <w:rsid w:val="0023357D"/>
    <w:rsid w:val="00234165"/>
    <w:rsid w:val="0023671D"/>
    <w:rsid w:val="00241010"/>
    <w:rsid w:val="00241DEC"/>
    <w:rsid w:val="00244174"/>
    <w:rsid w:val="002442E9"/>
    <w:rsid w:val="00244408"/>
    <w:rsid w:val="00244CF3"/>
    <w:rsid w:val="00245C80"/>
    <w:rsid w:val="0024637F"/>
    <w:rsid w:val="00246E27"/>
    <w:rsid w:val="002470C4"/>
    <w:rsid w:val="00250CCA"/>
    <w:rsid w:val="00251E43"/>
    <w:rsid w:val="00252D47"/>
    <w:rsid w:val="00254F17"/>
    <w:rsid w:val="00255586"/>
    <w:rsid w:val="00255837"/>
    <w:rsid w:val="002560F7"/>
    <w:rsid w:val="00257E66"/>
    <w:rsid w:val="00260D82"/>
    <w:rsid w:val="00261158"/>
    <w:rsid w:val="00261C38"/>
    <w:rsid w:val="00261EDA"/>
    <w:rsid w:val="002643EF"/>
    <w:rsid w:val="00264C94"/>
    <w:rsid w:val="00266E3D"/>
    <w:rsid w:val="002673D4"/>
    <w:rsid w:val="002715F8"/>
    <w:rsid w:val="002727CE"/>
    <w:rsid w:val="00272EC0"/>
    <w:rsid w:val="00274C52"/>
    <w:rsid w:val="00276320"/>
    <w:rsid w:val="00276913"/>
    <w:rsid w:val="00277D3C"/>
    <w:rsid w:val="0028107D"/>
    <w:rsid w:val="002816F0"/>
    <w:rsid w:val="00281B68"/>
    <w:rsid w:val="00281CF9"/>
    <w:rsid w:val="00282153"/>
    <w:rsid w:val="00287E24"/>
    <w:rsid w:val="002907B3"/>
    <w:rsid w:val="00290D07"/>
    <w:rsid w:val="00292697"/>
    <w:rsid w:val="00293D89"/>
    <w:rsid w:val="00296D46"/>
    <w:rsid w:val="00296FE8"/>
    <w:rsid w:val="00297669"/>
    <w:rsid w:val="00297D76"/>
    <w:rsid w:val="002A04E2"/>
    <w:rsid w:val="002A2137"/>
    <w:rsid w:val="002A3A6A"/>
    <w:rsid w:val="002A46EE"/>
    <w:rsid w:val="002A5D33"/>
    <w:rsid w:val="002B114D"/>
    <w:rsid w:val="002B1240"/>
    <w:rsid w:val="002B201C"/>
    <w:rsid w:val="002B257C"/>
    <w:rsid w:val="002B271C"/>
    <w:rsid w:val="002B4023"/>
    <w:rsid w:val="002B581C"/>
    <w:rsid w:val="002B7643"/>
    <w:rsid w:val="002C22C1"/>
    <w:rsid w:val="002C3C0A"/>
    <w:rsid w:val="002C569C"/>
    <w:rsid w:val="002C5F73"/>
    <w:rsid w:val="002C7C69"/>
    <w:rsid w:val="002D004A"/>
    <w:rsid w:val="002D2A69"/>
    <w:rsid w:val="002D5205"/>
    <w:rsid w:val="002D5F2B"/>
    <w:rsid w:val="002D6DF0"/>
    <w:rsid w:val="002E1178"/>
    <w:rsid w:val="002E22CF"/>
    <w:rsid w:val="002E3982"/>
    <w:rsid w:val="002E4703"/>
    <w:rsid w:val="002E52A8"/>
    <w:rsid w:val="002E5955"/>
    <w:rsid w:val="002E5BE6"/>
    <w:rsid w:val="002E6799"/>
    <w:rsid w:val="002E6932"/>
    <w:rsid w:val="002E73D8"/>
    <w:rsid w:val="002E7A50"/>
    <w:rsid w:val="002F117F"/>
    <w:rsid w:val="002F18AF"/>
    <w:rsid w:val="002F4319"/>
    <w:rsid w:val="002F55B2"/>
    <w:rsid w:val="002F685C"/>
    <w:rsid w:val="002F7F89"/>
    <w:rsid w:val="003025BD"/>
    <w:rsid w:val="00307916"/>
    <w:rsid w:val="0031216E"/>
    <w:rsid w:val="00314050"/>
    <w:rsid w:val="003145E6"/>
    <w:rsid w:val="00316C38"/>
    <w:rsid w:val="00317BE1"/>
    <w:rsid w:val="0032028B"/>
    <w:rsid w:val="00320F5B"/>
    <w:rsid w:val="00323542"/>
    <w:rsid w:val="0032540D"/>
    <w:rsid w:val="00332FCD"/>
    <w:rsid w:val="003330FD"/>
    <w:rsid w:val="00333341"/>
    <w:rsid w:val="00340C92"/>
    <w:rsid w:val="00343D9F"/>
    <w:rsid w:val="00344A60"/>
    <w:rsid w:val="00345D1F"/>
    <w:rsid w:val="00346DC0"/>
    <w:rsid w:val="003477DE"/>
    <w:rsid w:val="00347CB5"/>
    <w:rsid w:val="00347F80"/>
    <w:rsid w:val="0035129D"/>
    <w:rsid w:val="003516D6"/>
    <w:rsid w:val="003534F1"/>
    <w:rsid w:val="00353A2A"/>
    <w:rsid w:val="00354168"/>
    <w:rsid w:val="00355975"/>
    <w:rsid w:val="00355EAA"/>
    <w:rsid w:val="0035665F"/>
    <w:rsid w:val="00356874"/>
    <w:rsid w:val="0035766A"/>
    <w:rsid w:val="00361486"/>
    <w:rsid w:val="003626DB"/>
    <w:rsid w:val="003629C4"/>
    <w:rsid w:val="00362BE2"/>
    <w:rsid w:val="00364CCE"/>
    <w:rsid w:val="00366870"/>
    <w:rsid w:val="00366ED0"/>
    <w:rsid w:val="003674FD"/>
    <w:rsid w:val="0037049A"/>
    <w:rsid w:val="0037130F"/>
    <w:rsid w:val="00372A61"/>
    <w:rsid w:val="00372E11"/>
    <w:rsid w:val="003737CA"/>
    <w:rsid w:val="00373B25"/>
    <w:rsid w:val="00375FFB"/>
    <w:rsid w:val="00376D33"/>
    <w:rsid w:val="00377BD9"/>
    <w:rsid w:val="00382276"/>
    <w:rsid w:val="00382762"/>
    <w:rsid w:val="003828C7"/>
    <w:rsid w:val="00386025"/>
    <w:rsid w:val="00386322"/>
    <w:rsid w:val="00387F09"/>
    <w:rsid w:val="00392B11"/>
    <w:rsid w:val="003930D1"/>
    <w:rsid w:val="00394861"/>
    <w:rsid w:val="00395512"/>
    <w:rsid w:val="00395FFF"/>
    <w:rsid w:val="003A1CB9"/>
    <w:rsid w:val="003A2E8B"/>
    <w:rsid w:val="003A2FB1"/>
    <w:rsid w:val="003A3B38"/>
    <w:rsid w:val="003A472E"/>
    <w:rsid w:val="003A4968"/>
    <w:rsid w:val="003A5763"/>
    <w:rsid w:val="003A62D6"/>
    <w:rsid w:val="003A7053"/>
    <w:rsid w:val="003A73FD"/>
    <w:rsid w:val="003B0EB7"/>
    <w:rsid w:val="003B1074"/>
    <w:rsid w:val="003B3385"/>
    <w:rsid w:val="003B46DC"/>
    <w:rsid w:val="003B66E0"/>
    <w:rsid w:val="003B6E8C"/>
    <w:rsid w:val="003C188A"/>
    <w:rsid w:val="003C28CA"/>
    <w:rsid w:val="003C2FAB"/>
    <w:rsid w:val="003D0DAC"/>
    <w:rsid w:val="003D1BE0"/>
    <w:rsid w:val="003D4753"/>
    <w:rsid w:val="003D4C7F"/>
    <w:rsid w:val="003D6E3B"/>
    <w:rsid w:val="003E046D"/>
    <w:rsid w:val="003E0F2D"/>
    <w:rsid w:val="003E120E"/>
    <w:rsid w:val="003E377B"/>
    <w:rsid w:val="003E596A"/>
    <w:rsid w:val="003E5C4F"/>
    <w:rsid w:val="003E5D96"/>
    <w:rsid w:val="003E5DDA"/>
    <w:rsid w:val="003E5FD3"/>
    <w:rsid w:val="003E621C"/>
    <w:rsid w:val="003E70CF"/>
    <w:rsid w:val="003E7569"/>
    <w:rsid w:val="003F044D"/>
    <w:rsid w:val="003F62A2"/>
    <w:rsid w:val="003F772C"/>
    <w:rsid w:val="00401593"/>
    <w:rsid w:val="00401B9E"/>
    <w:rsid w:val="00401CC4"/>
    <w:rsid w:val="004024CD"/>
    <w:rsid w:val="00402987"/>
    <w:rsid w:val="00403EEE"/>
    <w:rsid w:val="00404117"/>
    <w:rsid w:val="004052BE"/>
    <w:rsid w:val="00405DFC"/>
    <w:rsid w:val="00407BA5"/>
    <w:rsid w:val="0041403E"/>
    <w:rsid w:val="004153F8"/>
    <w:rsid w:val="00415FF8"/>
    <w:rsid w:val="00417B60"/>
    <w:rsid w:val="00417DFF"/>
    <w:rsid w:val="004204BB"/>
    <w:rsid w:val="00420A4E"/>
    <w:rsid w:val="004214CC"/>
    <w:rsid w:val="00421C28"/>
    <w:rsid w:val="00422F40"/>
    <w:rsid w:val="004232E5"/>
    <w:rsid w:val="004250F7"/>
    <w:rsid w:val="004258E9"/>
    <w:rsid w:val="00425FE1"/>
    <w:rsid w:val="00427C7C"/>
    <w:rsid w:val="00430F42"/>
    <w:rsid w:val="0043478A"/>
    <w:rsid w:val="00436497"/>
    <w:rsid w:val="00450FEB"/>
    <w:rsid w:val="004520AA"/>
    <w:rsid w:val="00452F45"/>
    <w:rsid w:val="00454861"/>
    <w:rsid w:val="004558C6"/>
    <w:rsid w:val="00455C10"/>
    <w:rsid w:val="0045782B"/>
    <w:rsid w:val="004602A2"/>
    <w:rsid w:val="004619D8"/>
    <w:rsid w:val="00462B5E"/>
    <w:rsid w:val="0046464C"/>
    <w:rsid w:val="00466317"/>
    <w:rsid w:val="004677C4"/>
    <w:rsid w:val="00471DFF"/>
    <w:rsid w:val="004722F1"/>
    <w:rsid w:val="004727B3"/>
    <w:rsid w:val="00472DA2"/>
    <w:rsid w:val="004731AF"/>
    <w:rsid w:val="00473B6A"/>
    <w:rsid w:val="00473EC7"/>
    <w:rsid w:val="00473F6B"/>
    <w:rsid w:val="00474714"/>
    <w:rsid w:val="0047592B"/>
    <w:rsid w:val="00480183"/>
    <w:rsid w:val="00483E19"/>
    <w:rsid w:val="00484350"/>
    <w:rsid w:val="00486B6F"/>
    <w:rsid w:val="004877DB"/>
    <w:rsid w:val="00487FA5"/>
    <w:rsid w:val="00490A73"/>
    <w:rsid w:val="00490ABD"/>
    <w:rsid w:val="00491929"/>
    <w:rsid w:val="00494EA7"/>
    <w:rsid w:val="00495322"/>
    <w:rsid w:val="00495F6A"/>
    <w:rsid w:val="004960F5"/>
    <w:rsid w:val="004A0B5F"/>
    <w:rsid w:val="004A1AE1"/>
    <w:rsid w:val="004A2500"/>
    <w:rsid w:val="004A6946"/>
    <w:rsid w:val="004B32F4"/>
    <w:rsid w:val="004B3FBB"/>
    <w:rsid w:val="004B499D"/>
    <w:rsid w:val="004B67C8"/>
    <w:rsid w:val="004C036A"/>
    <w:rsid w:val="004C064E"/>
    <w:rsid w:val="004C0771"/>
    <w:rsid w:val="004C1073"/>
    <w:rsid w:val="004C2E1A"/>
    <w:rsid w:val="004C64AA"/>
    <w:rsid w:val="004C7AC9"/>
    <w:rsid w:val="004D2E8A"/>
    <w:rsid w:val="004D3346"/>
    <w:rsid w:val="004D34EF"/>
    <w:rsid w:val="004D540A"/>
    <w:rsid w:val="004D5C62"/>
    <w:rsid w:val="004D611D"/>
    <w:rsid w:val="004D6A9D"/>
    <w:rsid w:val="004D70CC"/>
    <w:rsid w:val="004D7180"/>
    <w:rsid w:val="004E097C"/>
    <w:rsid w:val="004E1AC3"/>
    <w:rsid w:val="004E1BB3"/>
    <w:rsid w:val="004E6377"/>
    <w:rsid w:val="004F0486"/>
    <w:rsid w:val="004F1980"/>
    <w:rsid w:val="004F1EAA"/>
    <w:rsid w:val="004F1EAE"/>
    <w:rsid w:val="004F2E32"/>
    <w:rsid w:val="004F33A1"/>
    <w:rsid w:val="004F3763"/>
    <w:rsid w:val="004F3CA9"/>
    <w:rsid w:val="004F494E"/>
    <w:rsid w:val="004F4FFA"/>
    <w:rsid w:val="004F61BC"/>
    <w:rsid w:val="004F7BED"/>
    <w:rsid w:val="005004B9"/>
    <w:rsid w:val="005007DE"/>
    <w:rsid w:val="005016C4"/>
    <w:rsid w:val="005030E4"/>
    <w:rsid w:val="00503C72"/>
    <w:rsid w:val="0050553B"/>
    <w:rsid w:val="00505B56"/>
    <w:rsid w:val="00512BA4"/>
    <w:rsid w:val="00513327"/>
    <w:rsid w:val="00515518"/>
    <w:rsid w:val="00516ED7"/>
    <w:rsid w:val="005178BB"/>
    <w:rsid w:val="00517D7B"/>
    <w:rsid w:val="005202D7"/>
    <w:rsid w:val="00520688"/>
    <w:rsid w:val="005215C0"/>
    <w:rsid w:val="0052209C"/>
    <w:rsid w:val="005223BA"/>
    <w:rsid w:val="0052534A"/>
    <w:rsid w:val="0052606E"/>
    <w:rsid w:val="00526422"/>
    <w:rsid w:val="0052778F"/>
    <w:rsid w:val="005278E9"/>
    <w:rsid w:val="00530E0A"/>
    <w:rsid w:val="00532106"/>
    <w:rsid w:val="005328B3"/>
    <w:rsid w:val="00532B41"/>
    <w:rsid w:val="00535565"/>
    <w:rsid w:val="00535888"/>
    <w:rsid w:val="005360B3"/>
    <w:rsid w:val="00537625"/>
    <w:rsid w:val="00537701"/>
    <w:rsid w:val="00537E91"/>
    <w:rsid w:val="005456E1"/>
    <w:rsid w:val="00545FE1"/>
    <w:rsid w:val="00550B3F"/>
    <w:rsid w:val="00551465"/>
    <w:rsid w:val="005516E3"/>
    <w:rsid w:val="0055179F"/>
    <w:rsid w:val="0055206D"/>
    <w:rsid w:val="00552857"/>
    <w:rsid w:val="00554236"/>
    <w:rsid w:val="005545F3"/>
    <w:rsid w:val="005552C9"/>
    <w:rsid w:val="00555CD2"/>
    <w:rsid w:val="005647F9"/>
    <w:rsid w:val="00564FDE"/>
    <w:rsid w:val="005655A0"/>
    <w:rsid w:val="00567CB7"/>
    <w:rsid w:val="0057100A"/>
    <w:rsid w:val="00571DB9"/>
    <w:rsid w:val="005725A1"/>
    <w:rsid w:val="005729DC"/>
    <w:rsid w:val="00573F7C"/>
    <w:rsid w:val="00574F4F"/>
    <w:rsid w:val="00575864"/>
    <w:rsid w:val="00577360"/>
    <w:rsid w:val="00577E08"/>
    <w:rsid w:val="0058201D"/>
    <w:rsid w:val="005828B6"/>
    <w:rsid w:val="00582E8B"/>
    <w:rsid w:val="00583390"/>
    <w:rsid w:val="005840F8"/>
    <w:rsid w:val="00584EB6"/>
    <w:rsid w:val="0058528F"/>
    <w:rsid w:val="00587E31"/>
    <w:rsid w:val="00591DAA"/>
    <w:rsid w:val="00593C19"/>
    <w:rsid w:val="00594554"/>
    <w:rsid w:val="00596922"/>
    <w:rsid w:val="005A206A"/>
    <w:rsid w:val="005A23A4"/>
    <w:rsid w:val="005A5D03"/>
    <w:rsid w:val="005A5D43"/>
    <w:rsid w:val="005A6905"/>
    <w:rsid w:val="005A7699"/>
    <w:rsid w:val="005B1240"/>
    <w:rsid w:val="005B1D6C"/>
    <w:rsid w:val="005B3592"/>
    <w:rsid w:val="005B3798"/>
    <w:rsid w:val="005B4519"/>
    <w:rsid w:val="005B631A"/>
    <w:rsid w:val="005B637A"/>
    <w:rsid w:val="005C0E54"/>
    <w:rsid w:val="005C4C3E"/>
    <w:rsid w:val="005C66BF"/>
    <w:rsid w:val="005D17B1"/>
    <w:rsid w:val="005D1E8D"/>
    <w:rsid w:val="005D1F1E"/>
    <w:rsid w:val="005D48E9"/>
    <w:rsid w:val="005D63F9"/>
    <w:rsid w:val="005E0AC1"/>
    <w:rsid w:val="005E0C41"/>
    <w:rsid w:val="005E22A9"/>
    <w:rsid w:val="005E264E"/>
    <w:rsid w:val="005E5784"/>
    <w:rsid w:val="005E726C"/>
    <w:rsid w:val="005F2781"/>
    <w:rsid w:val="005F47F3"/>
    <w:rsid w:val="005F7E9A"/>
    <w:rsid w:val="00603443"/>
    <w:rsid w:val="006040B4"/>
    <w:rsid w:val="00604615"/>
    <w:rsid w:val="00604807"/>
    <w:rsid w:val="0060486B"/>
    <w:rsid w:val="00605573"/>
    <w:rsid w:val="00605E4F"/>
    <w:rsid w:val="006077BA"/>
    <w:rsid w:val="00610038"/>
    <w:rsid w:val="0061077B"/>
    <w:rsid w:val="00617196"/>
    <w:rsid w:val="00617760"/>
    <w:rsid w:val="00620478"/>
    <w:rsid w:val="006216CC"/>
    <w:rsid w:val="00622A9F"/>
    <w:rsid w:val="006230A0"/>
    <w:rsid w:val="0062361F"/>
    <w:rsid w:val="00623BA5"/>
    <w:rsid w:val="00625C75"/>
    <w:rsid w:val="00625EC1"/>
    <w:rsid w:val="006265CA"/>
    <w:rsid w:val="006309FD"/>
    <w:rsid w:val="00630C84"/>
    <w:rsid w:val="00631370"/>
    <w:rsid w:val="00631AFE"/>
    <w:rsid w:val="00633B0E"/>
    <w:rsid w:val="006352EB"/>
    <w:rsid w:val="006373C4"/>
    <w:rsid w:val="0064057F"/>
    <w:rsid w:val="00640E24"/>
    <w:rsid w:val="00641192"/>
    <w:rsid w:val="00642A85"/>
    <w:rsid w:val="00643007"/>
    <w:rsid w:val="00645CE7"/>
    <w:rsid w:val="006507E2"/>
    <w:rsid w:val="00650BFE"/>
    <w:rsid w:val="00651CA9"/>
    <w:rsid w:val="00651EC1"/>
    <w:rsid w:val="00651FDC"/>
    <w:rsid w:val="006520FF"/>
    <w:rsid w:val="00652A86"/>
    <w:rsid w:val="00652EC9"/>
    <w:rsid w:val="00653740"/>
    <w:rsid w:val="00653766"/>
    <w:rsid w:val="00654C17"/>
    <w:rsid w:val="0065602A"/>
    <w:rsid w:val="00656588"/>
    <w:rsid w:val="0065695D"/>
    <w:rsid w:val="00657A09"/>
    <w:rsid w:val="006613B4"/>
    <w:rsid w:val="006613B8"/>
    <w:rsid w:val="00663281"/>
    <w:rsid w:val="00664695"/>
    <w:rsid w:val="00666855"/>
    <w:rsid w:val="00666A72"/>
    <w:rsid w:val="0066766B"/>
    <w:rsid w:val="00670410"/>
    <w:rsid w:val="006709C6"/>
    <w:rsid w:val="006712B8"/>
    <w:rsid w:val="0067255F"/>
    <w:rsid w:val="006725CC"/>
    <w:rsid w:val="006738AD"/>
    <w:rsid w:val="0067556F"/>
    <w:rsid w:val="00677573"/>
    <w:rsid w:val="00677B9F"/>
    <w:rsid w:val="006820A6"/>
    <w:rsid w:val="00682FCE"/>
    <w:rsid w:val="00683E81"/>
    <w:rsid w:val="00684191"/>
    <w:rsid w:val="00684730"/>
    <w:rsid w:val="0068484F"/>
    <w:rsid w:val="0068639C"/>
    <w:rsid w:val="006873EA"/>
    <w:rsid w:val="0069114C"/>
    <w:rsid w:val="0069265F"/>
    <w:rsid w:val="0069308E"/>
    <w:rsid w:val="00694131"/>
    <w:rsid w:val="006941D8"/>
    <w:rsid w:val="00696A43"/>
    <w:rsid w:val="006A1E51"/>
    <w:rsid w:val="006A4788"/>
    <w:rsid w:val="006A73AD"/>
    <w:rsid w:val="006B05AB"/>
    <w:rsid w:val="006B4490"/>
    <w:rsid w:val="006C1336"/>
    <w:rsid w:val="006C1E7B"/>
    <w:rsid w:val="006C5F30"/>
    <w:rsid w:val="006C72D7"/>
    <w:rsid w:val="006D04D0"/>
    <w:rsid w:val="006D123B"/>
    <w:rsid w:val="006D1A37"/>
    <w:rsid w:val="006D1F24"/>
    <w:rsid w:val="006D525D"/>
    <w:rsid w:val="006D6FC5"/>
    <w:rsid w:val="006E22EE"/>
    <w:rsid w:val="006E30DC"/>
    <w:rsid w:val="006E3896"/>
    <w:rsid w:val="006E450B"/>
    <w:rsid w:val="006E4761"/>
    <w:rsid w:val="006E489F"/>
    <w:rsid w:val="006E4A42"/>
    <w:rsid w:val="006E4B19"/>
    <w:rsid w:val="006E6409"/>
    <w:rsid w:val="006E7299"/>
    <w:rsid w:val="006F02AC"/>
    <w:rsid w:val="006F2765"/>
    <w:rsid w:val="006F60AB"/>
    <w:rsid w:val="007005F8"/>
    <w:rsid w:val="00700B2E"/>
    <w:rsid w:val="00700D26"/>
    <w:rsid w:val="007053D4"/>
    <w:rsid w:val="00705C04"/>
    <w:rsid w:val="00705CCA"/>
    <w:rsid w:val="00706E78"/>
    <w:rsid w:val="007070F3"/>
    <w:rsid w:val="00707800"/>
    <w:rsid w:val="00711855"/>
    <w:rsid w:val="0071332D"/>
    <w:rsid w:val="0071502F"/>
    <w:rsid w:val="00716207"/>
    <w:rsid w:val="00717185"/>
    <w:rsid w:val="00722C6F"/>
    <w:rsid w:val="00725B94"/>
    <w:rsid w:val="00725D48"/>
    <w:rsid w:val="00725FA7"/>
    <w:rsid w:val="00730148"/>
    <w:rsid w:val="00731859"/>
    <w:rsid w:val="00732562"/>
    <w:rsid w:val="00732AD7"/>
    <w:rsid w:val="00736BE6"/>
    <w:rsid w:val="00740247"/>
    <w:rsid w:val="007429A9"/>
    <w:rsid w:val="0074406F"/>
    <w:rsid w:val="00745033"/>
    <w:rsid w:val="007452E5"/>
    <w:rsid w:val="007458BC"/>
    <w:rsid w:val="00745922"/>
    <w:rsid w:val="00746FB0"/>
    <w:rsid w:val="00750E85"/>
    <w:rsid w:val="007516AB"/>
    <w:rsid w:val="007551EC"/>
    <w:rsid w:val="00757FBF"/>
    <w:rsid w:val="00761241"/>
    <w:rsid w:val="00762281"/>
    <w:rsid w:val="00762297"/>
    <w:rsid w:val="00762DCB"/>
    <w:rsid w:val="0076723D"/>
    <w:rsid w:val="007724EF"/>
    <w:rsid w:val="00773EF1"/>
    <w:rsid w:val="007751FF"/>
    <w:rsid w:val="00780CAD"/>
    <w:rsid w:val="00781E78"/>
    <w:rsid w:val="0078505D"/>
    <w:rsid w:val="00785D4A"/>
    <w:rsid w:val="007860FF"/>
    <w:rsid w:val="007861B5"/>
    <w:rsid w:val="00787252"/>
    <w:rsid w:val="007901CE"/>
    <w:rsid w:val="0079076F"/>
    <w:rsid w:val="00793462"/>
    <w:rsid w:val="007949FE"/>
    <w:rsid w:val="00794BFA"/>
    <w:rsid w:val="00795598"/>
    <w:rsid w:val="0079635D"/>
    <w:rsid w:val="007A0AB0"/>
    <w:rsid w:val="007A21C0"/>
    <w:rsid w:val="007A3F81"/>
    <w:rsid w:val="007A4F21"/>
    <w:rsid w:val="007A6555"/>
    <w:rsid w:val="007B2039"/>
    <w:rsid w:val="007B2665"/>
    <w:rsid w:val="007B2F83"/>
    <w:rsid w:val="007B320D"/>
    <w:rsid w:val="007B5476"/>
    <w:rsid w:val="007B66C8"/>
    <w:rsid w:val="007B678D"/>
    <w:rsid w:val="007B7EB9"/>
    <w:rsid w:val="007C25CE"/>
    <w:rsid w:val="007C3292"/>
    <w:rsid w:val="007C577A"/>
    <w:rsid w:val="007C5CE3"/>
    <w:rsid w:val="007C7A99"/>
    <w:rsid w:val="007C7EA7"/>
    <w:rsid w:val="007D2C55"/>
    <w:rsid w:val="007D347C"/>
    <w:rsid w:val="007D4B80"/>
    <w:rsid w:val="007D5347"/>
    <w:rsid w:val="007D6CBA"/>
    <w:rsid w:val="007E18A1"/>
    <w:rsid w:val="007E3950"/>
    <w:rsid w:val="007E3F28"/>
    <w:rsid w:val="007E766A"/>
    <w:rsid w:val="007F05AB"/>
    <w:rsid w:val="007F1103"/>
    <w:rsid w:val="007F1DBF"/>
    <w:rsid w:val="007F21FF"/>
    <w:rsid w:val="007F3262"/>
    <w:rsid w:val="007F3CDA"/>
    <w:rsid w:val="007F5D2D"/>
    <w:rsid w:val="007F5D83"/>
    <w:rsid w:val="00801632"/>
    <w:rsid w:val="00803224"/>
    <w:rsid w:val="008105DE"/>
    <w:rsid w:val="00817A71"/>
    <w:rsid w:val="00821074"/>
    <w:rsid w:val="008228B0"/>
    <w:rsid w:val="00823C35"/>
    <w:rsid w:val="00825ECF"/>
    <w:rsid w:val="00827C8C"/>
    <w:rsid w:val="00830052"/>
    <w:rsid w:val="00833929"/>
    <w:rsid w:val="00840C78"/>
    <w:rsid w:val="00844108"/>
    <w:rsid w:val="00844B75"/>
    <w:rsid w:val="008462D0"/>
    <w:rsid w:val="00847C67"/>
    <w:rsid w:val="00850A55"/>
    <w:rsid w:val="00852C7E"/>
    <w:rsid w:val="00854AFF"/>
    <w:rsid w:val="00854FAC"/>
    <w:rsid w:val="00855AAD"/>
    <w:rsid w:val="0085777C"/>
    <w:rsid w:val="0086124F"/>
    <w:rsid w:val="008633EB"/>
    <w:rsid w:val="008635B1"/>
    <w:rsid w:val="0086485A"/>
    <w:rsid w:val="00865AA3"/>
    <w:rsid w:val="00865E0C"/>
    <w:rsid w:val="0086624E"/>
    <w:rsid w:val="00867085"/>
    <w:rsid w:val="008679AC"/>
    <w:rsid w:val="00870457"/>
    <w:rsid w:val="00871F97"/>
    <w:rsid w:val="00872B01"/>
    <w:rsid w:val="008730FC"/>
    <w:rsid w:val="008733D0"/>
    <w:rsid w:val="0087437D"/>
    <w:rsid w:val="00874FD7"/>
    <w:rsid w:val="00875A7C"/>
    <w:rsid w:val="00876A47"/>
    <w:rsid w:val="00876F44"/>
    <w:rsid w:val="00877119"/>
    <w:rsid w:val="00877381"/>
    <w:rsid w:val="00877D96"/>
    <w:rsid w:val="00880354"/>
    <w:rsid w:val="00881F17"/>
    <w:rsid w:val="00883B2F"/>
    <w:rsid w:val="00883C0D"/>
    <w:rsid w:val="008848A8"/>
    <w:rsid w:val="00884D8C"/>
    <w:rsid w:val="008858E4"/>
    <w:rsid w:val="00886540"/>
    <w:rsid w:val="008924BB"/>
    <w:rsid w:val="00893013"/>
    <w:rsid w:val="008950E4"/>
    <w:rsid w:val="00895EFD"/>
    <w:rsid w:val="0089622F"/>
    <w:rsid w:val="00896DEE"/>
    <w:rsid w:val="008A394B"/>
    <w:rsid w:val="008A3AA2"/>
    <w:rsid w:val="008A3CC9"/>
    <w:rsid w:val="008A4344"/>
    <w:rsid w:val="008A58E9"/>
    <w:rsid w:val="008A5F42"/>
    <w:rsid w:val="008A66A6"/>
    <w:rsid w:val="008B1D5F"/>
    <w:rsid w:val="008B3684"/>
    <w:rsid w:val="008C0CAC"/>
    <w:rsid w:val="008C3F2C"/>
    <w:rsid w:val="008C4733"/>
    <w:rsid w:val="008C6CD6"/>
    <w:rsid w:val="008D18EF"/>
    <w:rsid w:val="008D20A0"/>
    <w:rsid w:val="008D2533"/>
    <w:rsid w:val="008D299C"/>
    <w:rsid w:val="008D3FC3"/>
    <w:rsid w:val="008D4129"/>
    <w:rsid w:val="008D4EF5"/>
    <w:rsid w:val="008D5AFA"/>
    <w:rsid w:val="008E12D9"/>
    <w:rsid w:val="008E1956"/>
    <w:rsid w:val="008E1FD3"/>
    <w:rsid w:val="008E206B"/>
    <w:rsid w:val="008E38B4"/>
    <w:rsid w:val="008E4530"/>
    <w:rsid w:val="008E4A72"/>
    <w:rsid w:val="008E6191"/>
    <w:rsid w:val="008F08FB"/>
    <w:rsid w:val="008F4D42"/>
    <w:rsid w:val="008F6547"/>
    <w:rsid w:val="00901A4E"/>
    <w:rsid w:val="00903E8A"/>
    <w:rsid w:val="0090447C"/>
    <w:rsid w:val="00904C0E"/>
    <w:rsid w:val="00906940"/>
    <w:rsid w:val="00906AEB"/>
    <w:rsid w:val="00907B72"/>
    <w:rsid w:val="00910833"/>
    <w:rsid w:val="009109EF"/>
    <w:rsid w:val="00910D44"/>
    <w:rsid w:val="00911BF9"/>
    <w:rsid w:val="00911EAB"/>
    <w:rsid w:val="009156DB"/>
    <w:rsid w:val="009224F4"/>
    <w:rsid w:val="00923230"/>
    <w:rsid w:val="00923301"/>
    <w:rsid w:val="009243B0"/>
    <w:rsid w:val="00924FDB"/>
    <w:rsid w:val="00927E32"/>
    <w:rsid w:val="009310E9"/>
    <w:rsid w:val="00931261"/>
    <w:rsid w:val="0093140C"/>
    <w:rsid w:val="00931547"/>
    <w:rsid w:val="00931BB6"/>
    <w:rsid w:val="00931CA1"/>
    <w:rsid w:val="00932310"/>
    <w:rsid w:val="00933290"/>
    <w:rsid w:val="00933327"/>
    <w:rsid w:val="00933571"/>
    <w:rsid w:val="00936503"/>
    <w:rsid w:val="00941E2E"/>
    <w:rsid w:val="00942DAC"/>
    <w:rsid w:val="0094437D"/>
    <w:rsid w:val="009445AF"/>
    <w:rsid w:val="00945BE2"/>
    <w:rsid w:val="00945F0C"/>
    <w:rsid w:val="00950EE7"/>
    <w:rsid w:val="009513A0"/>
    <w:rsid w:val="00952C2E"/>
    <w:rsid w:val="00952EAC"/>
    <w:rsid w:val="00954258"/>
    <w:rsid w:val="0095509C"/>
    <w:rsid w:val="00955457"/>
    <w:rsid w:val="00955932"/>
    <w:rsid w:val="009579FE"/>
    <w:rsid w:val="00963F84"/>
    <w:rsid w:val="0096568B"/>
    <w:rsid w:val="00965F42"/>
    <w:rsid w:val="00966925"/>
    <w:rsid w:val="00970B1E"/>
    <w:rsid w:val="00974836"/>
    <w:rsid w:val="009756BF"/>
    <w:rsid w:val="00980723"/>
    <w:rsid w:val="009840FD"/>
    <w:rsid w:val="00984BE3"/>
    <w:rsid w:val="00987E78"/>
    <w:rsid w:val="0099020E"/>
    <w:rsid w:val="0099032C"/>
    <w:rsid w:val="009909C1"/>
    <w:rsid w:val="009917F1"/>
    <w:rsid w:val="00992049"/>
    <w:rsid w:val="00992B78"/>
    <w:rsid w:val="00993489"/>
    <w:rsid w:val="009951CB"/>
    <w:rsid w:val="00995ADB"/>
    <w:rsid w:val="0099627F"/>
    <w:rsid w:val="009976E8"/>
    <w:rsid w:val="009A11C6"/>
    <w:rsid w:val="009A22D0"/>
    <w:rsid w:val="009A333D"/>
    <w:rsid w:val="009B2927"/>
    <w:rsid w:val="009B2CCE"/>
    <w:rsid w:val="009B5261"/>
    <w:rsid w:val="009B52D5"/>
    <w:rsid w:val="009B696B"/>
    <w:rsid w:val="009B6A5B"/>
    <w:rsid w:val="009B755C"/>
    <w:rsid w:val="009C09BB"/>
    <w:rsid w:val="009C7605"/>
    <w:rsid w:val="009D3DAD"/>
    <w:rsid w:val="009D40FE"/>
    <w:rsid w:val="009D6CE1"/>
    <w:rsid w:val="009D6EFA"/>
    <w:rsid w:val="009D797D"/>
    <w:rsid w:val="009D7BB1"/>
    <w:rsid w:val="009E09C4"/>
    <w:rsid w:val="009E29A7"/>
    <w:rsid w:val="009E4410"/>
    <w:rsid w:val="009E6AB7"/>
    <w:rsid w:val="009E6F9F"/>
    <w:rsid w:val="009E7442"/>
    <w:rsid w:val="009F0F98"/>
    <w:rsid w:val="009F3247"/>
    <w:rsid w:val="009F609C"/>
    <w:rsid w:val="00A0202B"/>
    <w:rsid w:val="00A048B3"/>
    <w:rsid w:val="00A061C2"/>
    <w:rsid w:val="00A10433"/>
    <w:rsid w:val="00A11198"/>
    <w:rsid w:val="00A1273B"/>
    <w:rsid w:val="00A14AD6"/>
    <w:rsid w:val="00A2051F"/>
    <w:rsid w:val="00A21C0E"/>
    <w:rsid w:val="00A2364B"/>
    <w:rsid w:val="00A23BC9"/>
    <w:rsid w:val="00A27710"/>
    <w:rsid w:val="00A31687"/>
    <w:rsid w:val="00A32DA7"/>
    <w:rsid w:val="00A337AE"/>
    <w:rsid w:val="00A339A6"/>
    <w:rsid w:val="00A34C16"/>
    <w:rsid w:val="00A34E45"/>
    <w:rsid w:val="00A353F1"/>
    <w:rsid w:val="00A369F3"/>
    <w:rsid w:val="00A37191"/>
    <w:rsid w:val="00A37DC2"/>
    <w:rsid w:val="00A406FF"/>
    <w:rsid w:val="00A41BD4"/>
    <w:rsid w:val="00A42FA8"/>
    <w:rsid w:val="00A444C8"/>
    <w:rsid w:val="00A46732"/>
    <w:rsid w:val="00A46FCD"/>
    <w:rsid w:val="00A50BF1"/>
    <w:rsid w:val="00A55737"/>
    <w:rsid w:val="00A56732"/>
    <w:rsid w:val="00A56AFE"/>
    <w:rsid w:val="00A57CC6"/>
    <w:rsid w:val="00A60252"/>
    <w:rsid w:val="00A607D2"/>
    <w:rsid w:val="00A62F36"/>
    <w:rsid w:val="00A63988"/>
    <w:rsid w:val="00A650B3"/>
    <w:rsid w:val="00A667F6"/>
    <w:rsid w:val="00A67245"/>
    <w:rsid w:val="00A7260E"/>
    <w:rsid w:val="00A730F6"/>
    <w:rsid w:val="00A73B32"/>
    <w:rsid w:val="00A753C0"/>
    <w:rsid w:val="00A82058"/>
    <w:rsid w:val="00A82BA3"/>
    <w:rsid w:val="00A84550"/>
    <w:rsid w:val="00A87C0F"/>
    <w:rsid w:val="00A87C62"/>
    <w:rsid w:val="00A909D0"/>
    <w:rsid w:val="00A93061"/>
    <w:rsid w:val="00A93F30"/>
    <w:rsid w:val="00A95303"/>
    <w:rsid w:val="00A97CD8"/>
    <w:rsid w:val="00AA47B8"/>
    <w:rsid w:val="00AA4D78"/>
    <w:rsid w:val="00AA4E9E"/>
    <w:rsid w:val="00AB05C9"/>
    <w:rsid w:val="00AB27F9"/>
    <w:rsid w:val="00AB371A"/>
    <w:rsid w:val="00AB42C4"/>
    <w:rsid w:val="00AB6BBB"/>
    <w:rsid w:val="00AC05E9"/>
    <w:rsid w:val="00AC064E"/>
    <w:rsid w:val="00AC12BF"/>
    <w:rsid w:val="00AC2B4D"/>
    <w:rsid w:val="00AC77C6"/>
    <w:rsid w:val="00AC7875"/>
    <w:rsid w:val="00AD2FAC"/>
    <w:rsid w:val="00AD2FF3"/>
    <w:rsid w:val="00AD3108"/>
    <w:rsid w:val="00AD35CA"/>
    <w:rsid w:val="00AD6C60"/>
    <w:rsid w:val="00AD7072"/>
    <w:rsid w:val="00AE064C"/>
    <w:rsid w:val="00AE15BD"/>
    <w:rsid w:val="00AE3EDA"/>
    <w:rsid w:val="00AE3F0F"/>
    <w:rsid w:val="00AE66A9"/>
    <w:rsid w:val="00AE68C1"/>
    <w:rsid w:val="00AE71E0"/>
    <w:rsid w:val="00AF246C"/>
    <w:rsid w:val="00AF3522"/>
    <w:rsid w:val="00AF3C1D"/>
    <w:rsid w:val="00AF4F65"/>
    <w:rsid w:val="00AF5E54"/>
    <w:rsid w:val="00AF6D54"/>
    <w:rsid w:val="00B0076F"/>
    <w:rsid w:val="00B013A1"/>
    <w:rsid w:val="00B014AC"/>
    <w:rsid w:val="00B01650"/>
    <w:rsid w:val="00B05536"/>
    <w:rsid w:val="00B07F6B"/>
    <w:rsid w:val="00B10195"/>
    <w:rsid w:val="00B10A9C"/>
    <w:rsid w:val="00B11393"/>
    <w:rsid w:val="00B11A5F"/>
    <w:rsid w:val="00B12ACE"/>
    <w:rsid w:val="00B12F84"/>
    <w:rsid w:val="00B13198"/>
    <w:rsid w:val="00B13934"/>
    <w:rsid w:val="00B14234"/>
    <w:rsid w:val="00B14E50"/>
    <w:rsid w:val="00B15227"/>
    <w:rsid w:val="00B1725C"/>
    <w:rsid w:val="00B20960"/>
    <w:rsid w:val="00B212CA"/>
    <w:rsid w:val="00B234E6"/>
    <w:rsid w:val="00B24DE2"/>
    <w:rsid w:val="00B257DA"/>
    <w:rsid w:val="00B31BE0"/>
    <w:rsid w:val="00B331A0"/>
    <w:rsid w:val="00B33271"/>
    <w:rsid w:val="00B332FF"/>
    <w:rsid w:val="00B337FE"/>
    <w:rsid w:val="00B34572"/>
    <w:rsid w:val="00B34C8A"/>
    <w:rsid w:val="00B40A48"/>
    <w:rsid w:val="00B430FC"/>
    <w:rsid w:val="00B449F4"/>
    <w:rsid w:val="00B467FC"/>
    <w:rsid w:val="00B468B7"/>
    <w:rsid w:val="00B509CB"/>
    <w:rsid w:val="00B5133B"/>
    <w:rsid w:val="00B51367"/>
    <w:rsid w:val="00B51712"/>
    <w:rsid w:val="00B52143"/>
    <w:rsid w:val="00B535F7"/>
    <w:rsid w:val="00B543EF"/>
    <w:rsid w:val="00B54652"/>
    <w:rsid w:val="00B54C3C"/>
    <w:rsid w:val="00B56B46"/>
    <w:rsid w:val="00B60A5F"/>
    <w:rsid w:val="00B62DA6"/>
    <w:rsid w:val="00B644C1"/>
    <w:rsid w:val="00B651B7"/>
    <w:rsid w:val="00B674E4"/>
    <w:rsid w:val="00B7020D"/>
    <w:rsid w:val="00B70392"/>
    <w:rsid w:val="00B70E5D"/>
    <w:rsid w:val="00B72F0D"/>
    <w:rsid w:val="00B740F1"/>
    <w:rsid w:val="00B750C2"/>
    <w:rsid w:val="00B752C3"/>
    <w:rsid w:val="00B805A5"/>
    <w:rsid w:val="00B82212"/>
    <w:rsid w:val="00B8545F"/>
    <w:rsid w:val="00B85900"/>
    <w:rsid w:val="00B85ADC"/>
    <w:rsid w:val="00B860DB"/>
    <w:rsid w:val="00B865E3"/>
    <w:rsid w:val="00B87675"/>
    <w:rsid w:val="00B87E80"/>
    <w:rsid w:val="00B9048C"/>
    <w:rsid w:val="00B90634"/>
    <w:rsid w:val="00B92D71"/>
    <w:rsid w:val="00B934A8"/>
    <w:rsid w:val="00BA2520"/>
    <w:rsid w:val="00BA3FFB"/>
    <w:rsid w:val="00BB0755"/>
    <w:rsid w:val="00BB3B71"/>
    <w:rsid w:val="00BB44E3"/>
    <w:rsid w:val="00BB662A"/>
    <w:rsid w:val="00BB6634"/>
    <w:rsid w:val="00BB70E4"/>
    <w:rsid w:val="00BB73A1"/>
    <w:rsid w:val="00BC104A"/>
    <w:rsid w:val="00BC1956"/>
    <w:rsid w:val="00BC281C"/>
    <w:rsid w:val="00BC317E"/>
    <w:rsid w:val="00BC6291"/>
    <w:rsid w:val="00BD27E7"/>
    <w:rsid w:val="00BD3DDF"/>
    <w:rsid w:val="00BD6196"/>
    <w:rsid w:val="00BE0D81"/>
    <w:rsid w:val="00BE1255"/>
    <w:rsid w:val="00BE1D6A"/>
    <w:rsid w:val="00BE4D0B"/>
    <w:rsid w:val="00BE6A50"/>
    <w:rsid w:val="00BF4B66"/>
    <w:rsid w:val="00C00CFC"/>
    <w:rsid w:val="00C01F66"/>
    <w:rsid w:val="00C023D4"/>
    <w:rsid w:val="00C02598"/>
    <w:rsid w:val="00C0664F"/>
    <w:rsid w:val="00C06A1A"/>
    <w:rsid w:val="00C07339"/>
    <w:rsid w:val="00C0741B"/>
    <w:rsid w:val="00C10D70"/>
    <w:rsid w:val="00C14BD2"/>
    <w:rsid w:val="00C1606A"/>
    <w:rsid w:val="00C17425"/>
    <w:rsid w:val="00C21064"/>
    <w:rsid w:val="00C22277"/>
    <w:rsid w:val="00C22754"/>
    <w:rsid w:val="00C228EC"/>
    <w:rsid w:val="00C23687"/>
    <w:rsid w:val="00C2607A"/>
    <w:rsid w:val="00C2618B"/>
    <w:rsid w:val="00C26D4B"/>
    <w:rsid w:val="00C27427"/>
    <w:rsid w:val="00C27B99"/>
    <w:rsid w:val="00C321D6"/>
    <w:rsid w:val="00C36341"/>
    <w:rsid w:val="00C40099"/>
    <w:rsid w:val="00C407C7"/>
    <w:rsid w:val="00C40A94"/>
    <w:rsid w:val="00C43185"/>
    <w:rsid w:val="00C4398C"/>
    <w:rsid w:val="00C47748"/>
    <w:rsid w:val="00C508D3"/>
    <w:rsid w:val="00C51623"/>
    <w:rsid w:val="00C53ADF"/>
    <w:rsid w:val="00C553BD"/>
    <w:rsid w:val="00C5732A"/>
    <w:rsid w:val="00C60A0D"/>
    <w:rsid w:val="00C615C0"/>
    <w:rsid w:val="00C63938"/>
    <w:rsid w:val="00C639F2"/>
    <w:rsid w:val="00C6581E"/>
    <w:rsid w:val="00C66FFE"/>
    <w:rsid w:val="00C671F4"/>
    <w:rsid w:val="00C7306C"/>
    <w:rsid w:val="00C73991"/>
    <w:rsid w:val="00C82C8A"/>
    <w:rsid w:val="00C83627"/>
    <w:rsid w:val="00C84329"/>
    <w:rsid w:val="00C85569"/>
    <w:rsid w:val="00C85F58"/>
    <w:rsid w:val="00C86FBC"/>
    <w:rsid w:val="00C876BC"/>
    <w:rsid w:val="00C913E0"/>
    <w:rsid w:val="00C91BDD"/>
    <w:rsid w:val="00C933E0"/>
    <w:rsid w:val="00C96004"/>
    <w:rsid w:val="00CA1ED8"/>
    <w:rsid w:val="00CA243A"/>
    <w:rsid w:val="00CA6225"/>
    <w:rsid w:val="00CA783C"/>
    <w:rsid w:val="00CA7EC3"/>
    <w:rsid w:val="00CB194B"/>
    <w:rsid w:val="00CB396D"/>
    <w:rsid w:val="00CB4470"/>
    <w:rsid w:val="00CB6F47"/>
    <w:rsid w:val="00CC11C8"/>
    <w:rsid w:val="00CC27E4"/>
    <w:rsid w:val="00CC3168"/>
    <w:rsid w:val="00CC5380"/>
    <w:rsid w:val="00CC642A"/>
    <w:rsid w:val="00CC68AD"/>
    <w:rsid w:val="00CC6B98"/>
    <w:rsid w:val="00CC6D0B"/>
    <w:rsid w:val="00CD05CD"/>
    <w:rsid w:val="00CD40A7"/>
    <w:rsid w:val="00CD733E"/>
    <w:rsid w:val="00CD7542"/>
    <w:rsid w:val="00CD7F0B"/>
    <w:rsid w:val="00CE1C81"/>
    <w:rsid w:val="00CE2477"/>
    <w:rsid w:val="00CE513A"/>
    <w:rsid w:val="00CE5CD8"/>
    <w:rsid w:val="00CF3A27"/>
    <w:rsid w:val="00CF6C3F"/>
    <w:rsid w:val="00CF70A7"/>
    <w:rsid w:val="00CF72FF"/>
    <w:rsid w:val="00D00AF3"/>
    <w:rsid w:val="00D01077"/>
    <w:rsid w:val="00D02E1E"/>
    <w:rsid w:val="00D0683E"/>
    <w:rsid w:val="00D1111A"/>
    <w:rsid w:val="00D11269"/>
    <w:rsid w:val="00D12212"/>
    <w:rsid w:val="00D12240"/>
    <w:rsid w:val="00D14CB9"/>
    <w:rsid w:val="00D1652A"/>
    <w:rsid w:val="00D16B07"/>
    <w:rsid w:val="00D17643"/>
    <w:rsid w:val="00D17FE3"/>
    <w:rsid w:val="00D20B80"/>
    <w:rsid w:val="00D217D5"/>
    <w:rsid w:val="00D21AD6"/>
    <w:rsid w:val="00D23763"/>
    <w:rsid w:val="00D25109"/>
    <w:rsid w:val="00D25F25"/>
    <w:rsid w:val="00D27DC1"/>
    <w:rsid w:val="00D31753"/>
    <w:rsid w:val="00D31ECF"/>
    <w:rsid w:val="00D33609"/>
    <w:rsid w:val="00D348DF"/>
    <w:rsid w:val="00D37FB1"/>
    <w:rsid w:val="00D4056A"/>
    <w:rsid w:val="00D41639"/>
    <w:rsid w:val="00D42831"/>
    <w:rsid w:val="00D43C9F"/>
    <w:rsid w:val="00D43FBE"/>
    <w:rsid w:val="00D4432B"/>
    <w:rsid w:val="00D44B16"/>
    <w:rsid w:val="00D477B1"/>
    <w:rsid w:val="00D479F9"/>
    <w:rsid w:val="00D513A7"/>
    <w:rsid w:val="00D526C3"/>
    <w:rsid w:val="00D5457E"/>
    <w:rsid w:val="00D54D9B"/>
    <w:rsid w:val="00D55F2B"/>
    <w:rsid w:val="00D5690E"/>
    <w:rsid w:val="00D60785"/>
    <w:rsid w:val="00D632F6"/>
    <w:rsid w:val="00D6380F"/>
    <w:rsid w:val="00D639DA"/>
    <w:rsid w:val="00D651C0"/>
    <w:rsid w:val="00D65278"/>
    <w:rsid w:val="00D655C6"/>
    <w:rsid w:val="00D65AF6"/>
    <w:rsid w:val="00D7340C"/>
    <w:rsid w:val="00D7540F"/>
    <w:rsid w:val="00D755ED"/>
    <w:rsid w:val="00D774C2"/>
    <w:rsid w:val="00D85792"/>
    <w:rsid w:val="00D8671C"/>
    <w:rsid w:val="00D965B8"/>
    <w:rsid w:val="00D967B0"/>
    <w:rsid w:val="00D97E79"/>
    <w:rsid w:val="00DA301F"/>
    <w:rsid w:val="00DA3ABA"/>
    <w:rsid w:val="00DB0543"/>
    <w:rsid w:val="00DB2242"/>
    <w:rsid w:val="00DB3A9E"/>
    <w:rsid w:val="00DB418F"/>
    <w:rsid w:val="00DB5941"/>
    <w:rsid w:val="00DC2241"/>
    <w:rsid w:val="00DC38E8"/>
    <w:rsid w:val="00DC6A76"/>
    <w:rsid w:val="00DC7624"/>
    <w:rsid w:val="00DC7841"/>
    <w:rsid w:val="00DD07A7"/>
    <w:rsid w:val="00DD2454"/>
    <w:rsid w:val="00DD4985"/>
    <w:rsid w:val="00DD56ED"/>
    <w:rsid w:val="00DE6F51"/>
    <w:rsid w:val="00DF14EC"/>
    <w:rsid w:val="00DF2902"/>
    <w:rsid w:val="00DF46AF"/>
    <w:rsid w:val="00DF56C1"/>
    <w:rsid w:val="00DF5B4F"/>
    <w:rsid w:val="00DF62AC"/>
    <w:rsid w:val="00E0257A"/>
    <w:rsid w:val="00E0315D"/>
    <w:rsid w:val="00E066C3"/>
    <w:rsid w:val="00E10543"/>
    <w:rsid w:val="00E11CC6"/>
    <w:rsid w:val="00E120D4"/>
    <w:rsid w:val="00E15F8B"/>
    <w:rsid w:val="00E209B0"/>
    <w:rsid w:val="00E224B0"/>
    <w:rsid w:val="00E2276B"/>
    <w:rsid w:val="00E23203"/>
    <w:rsid w:val="00E244CF"/>
    <w:rsid w:val="00E25172"/>
    <w:rsid w:val="00E25504"/>
    <w:rsid w:val="00E33AC8"/>
    <w:rsid w:val="00E33D7B"/>
    <w:rsid w:val="00E34CD5"/>
    <w:rsid w:val="00E34FF6"/>
    <w:rsid w:val="00E35822"/>
    <w:rsid w:val="00E361A2"/>
    <w:rsid w:val="00E364CC"/>
    <w:rsid w:val="00E40544"/>
    <w:rsid w:val="00E448EE"/>
    <w:rsid w:val="00E46874"/>
    <w:rsid w:val="00E47EBB"/>
    <w:rsid w:val="00E50CE1"/>
    <w:rsid w:val="00E51442"/>
    <w:rsid w:val="00E52097"/>
    <w:rsid w:val="00E53DC3"/>
    <w:rsid w:val="00E540F2"/>
    <w:rsid w:val="00E54AE0"/>
    <w:rsid w:val="00E5594C"/>
    <w:rsid w:val="00E56ABB"/>
    <w:rsid w:val="00E61772"/>
    <w:rsid w:val="00E65527"/>
    <w:rsid w:val="00E66DD8"/>
    <w:rsid w:val="00E70252"/>
    <w:rsid w:val="00E7157B"/>
    <w:rsid w:val="00E71F86"/>
    <w:rsid w:val="00E72E72"/>
    <w:rsid w:val="00E7537F"/>
    <w:rsid w:val="00E76BF8"/>
    <w:rsid w:val="00E82842"/>
    <w:rsid w:val="00E8497C"/>
    <w:rsid w:val="00E86228"/>
    <w:rsid w:val="00E913FC"/>
    <w:rsid w:val="00E93C96"/>
    <w:rsid w:val="00E94AC9"/>
    <w:rsid w:val="00EA18CD"/>
    <w:rsid w:val="00EA3A47"/>
    <w:rsid w:val="00EA41BD"/>
    <w:rsid w:val="00EA598C"/>
    <w:rsid w:val="00EB0660"/>
    <w:rsid w:val="00EB19ED"/>
    <w:rsid w:val="00EB1CF0"/>
    <w:rsid w:val="00EB1E6F"/>
    <w:rsid w:val="00EB442F"/>
    <w:rsid w:val="00EB4AFE"/>
    <w:rsid w:val="00EB585A"/>
    <w:rsid w:val="00EB6539"/>
    <w:rsid w:val="00EC0733"/>
    <w:rsid w:val="00EC1F03"/>
    <w:rsid w:val="00EC1FAC"/>
    <w:rsid w:val="00EC2365"/>
    <w:rsid w:val="00EC2988"/>
    <w:rsid w:val="00EC45B9"/>
    <w:rsid w:val="00ED173C"/>
    <w:rsid w:val="00ED24BE"/>
    <w:rsid w:val="00ED32C5"/>
    <w:rsid w:val="00ED3FA2"/>
    <w:rsid w:val="00ED5381"/>
    <w:rsid w:val="00ED54C3"/>
    <w:rsid w:val="00ED54CE"/>
    <w:rsid w:val="00ED5C7D"/>
    <w:rsid w:val="00ED6233"/>
    <w:rsid w:val="00ED69D4"/>
    <w:rsid w:val="00ED7227"/>
    <w:rsid w:val="00EE2683"/>
    <w:rsid w:val="00EE60A9"/>
    <w:rsid w:val="00EE6CD8"/>
    <w:rsid w:val="00EE73D0"/>
    <w:rsid w:val="00EE7567"/>
    <w:rsid w:val="00EF0050"/>
    <w:rsid w:val="00EF0C9F"/>
    <w:rsid w:val="00EF4BBB"/>
    <w:rsid w:val="00EF5BFC"/>
    <w:rsid w:val="00F00A21"/>
    <w:rsid w:val="00F011B4"/>
    <w:rsid w:val="00F01681"/>
    <w:rsid w:val="00F04712"/>
    <w:rsid w:val="00F052DF"/>
    <w:rsid w:val="00F0531F"/>
    <w:rsid w:val="00F05325"/>
    <w:rsid w:val="00F0592F"/>
    <w:rsid w:val="00F077C8"/>
    <w:rsid w:val="00F12D63"/>
    <w:rsid w:val="00F14B6B"/>
    <w:rsid w:val="00F159DC"/>
    <w:rsid w:val="00F221FB"/>
    <w:rsid w:val="00F229E4"/>
    <w:rsid w:val="00F22DC4"/>
    <w:rsid w:val="00F2509A"/>
    <w:rsid w:val="00F25EDA"/>
    <w:rsid w:val="00F27754"/>
    <w:rsid w:val="00F2789A"/>
    <w:rsid w:val="00F30142"/>
    <w:rsid w:val="00F31D2F"/>
    <w:rsid w:val="00F31D3E"/>
    <w:rsid w:val="00F33ACE"/>
    <w:rsid w:val="00F35195"/>
    <w:rsid w:val="00F35D9A"/>
    <w:rsid w:val="00F36D08"/>
    <w:rsid w:val="00F3707C"/>
    <w:rsid w:val="00F37222"/>
    <w:rsid w:val="00F401F9"/>
    <w:rsid w:val="00F41880"/>
    <w:rsid w:val="00F41AD0"/>
    <w:rsid w:val="00F42380"/>
    <w:rsid w:val="00F42617"/>
    <w:rsid w:val="00F4277A"/>
    <w:rsid w:val="00F42F1E"/>
    <w:rsid w:val="00F5022E"/>
    <w:rsid w:val="00F5193A"/>
    <w:rsid w:val="00F52CD9"/>
    <w:rsid w:val="00F555E4"/>
    <w:rsid w:val="00F57C30"/>
    <w:rsid w:val="00F60605"/>
    <w:rsid w:val="00F61FF7"/>
    <w:rsid w:val="00F630A9"/>
    <w:rsid w:val="00F67812"/>
    <w:rsid w:val="00F70CCF"/>
    <w:rsid w:val="00F76939"/>
    <w:rsid w:val="00F77EC7"/>
    <w:rsid w:val="00F801FB"/>
    <w:rsid w:val="00F80FE6"/>
    <w:rsid w:val="00F81852"/>
    <w:rsid w:val="00F82432"/>
    <w:rsid w:val="00F83037"/>
    <w:rsid w:val="00F8349F"/>
    <w:rsid w:val="00F849F4"/>
    <w:rsid w:val="00F8547B"/>
    <w:rsid w:val="00F86443"/>
    <w:rsid w:val="00F86BCC"/>
    <w:rsid w:val="00F874C2"/>
    <w:rsid w:val="00F90670"/>
    <w:rsid w:val="00F91CEF"/>
    <w:rsid w:val="00F9223B"/>
    <w:rsid w:val="00F92622"/>
    <w:rsid w:val="00F929C3"/>
    <w:rsid w:val="00F93F7D"/>
    <w:rsid w:val="00F96206"/>
    <w:rsid w:val="00FA3F3F"/>
    <w:rsid w:val="00FA4617"/>
    <w:rsid w:val="00FA6260"/>
    <w:rsid w:val="00FA7084"/>
    <w:rsid w:val="00FB054E"/>
    <w:rsid w:val="00FB08EC"/>
    <w:rsid w:val="00FB3600"/>
    <w:rsid w:val="00FB3835"/>
    <w:rsid w:val="00FB419F"/>
    <w:rsid w:val="00FC2475"/>
    <w:rsid w:val="00FC30D9"/>
    <w:rsid w:val="00FC74CA"/>
    <w:rsid w:val="00FD1660"/>
    <w:rsid w:val="00FD2B4C"/>
    <w:rsid w:val="00FD4C51"/>
    <w:rsid w:val="00FD4F68"/>
    <w:rsid w:val="00FE1ABF"/>
    <w:rsid w:val="00FE370E"/>
    <w:rsid w:val="00FE3737"/>
    <w:rsid w:val="00FE6146"/>
    <w:rsid w:val="00FE6A44"/>
    <w:rsid w:val="00FF1302"/>
    <w:rsid w:val="00FF2E37"/>
    <w:rsid w:val="00FF33A0"/>
    <w:rsid w:val="00FF518E"/>
    <w:rsid w:val="00FF54C2"/>
    <w:rsid w:val="00FF5609"/>
    <w:rsid w:val="00FF66F9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0793E3"/>
  <w14:defaultImageDpi w14:val="0"/>
  <w15:docId w15:val="{923C03F4-3EC0-4830-84F4-E294175B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cs="Traditional Arabic"/>
      <w:bCs/>
      <w:sz w:val="32"/>
      <w:szCs w:val="32"/>
      <w:lang w:bidi="ar-J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lang w:bidi="ar-JO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980" w:right="1090"/>
      <w:jc w:val="center"/>
      <w:outlineLvl w:val="2"/>
    </w:pPr>
    <w:rPr>
      <w:b/>
      <w:bCs/>
      <w:lang w:bidi="ar-JO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57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Simplified Arabic"/>
      <w:sz w:val="28"/>
      <w:szCs w:val="28"/>
    </w:rPr>
  </w:style>
  <w:style w:type="paragraph" w:styleId="BlockText">
    <w:name w:val="Block Text"/>
    <w:basedOn w:val="Normal"/>
    <w:uiPriority w:val="99"/>
    <w:pPr>
      <w:ind w:left="871" w:right="872" w:firstLine="109"/>
      <w:jc w:val="lowKashida"/>
    </w:pPr>
    <w:rPr>
      <w:b/>
      <w:bCs/>
      <w:lang w:bidi="ar-J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39"/>
    <w:rsid w:val="0087437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40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700B2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pu.edu.j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%3f%3f%3f%3f%3f%20%3f%3f%3f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 ??? 6</Template>
  <TotalTime>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مكتب نائب الرئيس</vt:lpstr>
    </vt:vector>
  </TitlesOfParts>
  <Company>zpu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مكتب نائب الرئيس</dc:title>
  <dc:subject/>
  <dc:creator>Your User Name</dc:creator>
  <cp:keywords/>
  <dc:description/>
  <cp:lastModifiedBy>Windows User</cp:lastModifiedBy>
  <cp:revision>10</cp:revision>
  <cp:lastPrinted>2019-02-22T08:10:00Z</cp:lastPrinted>
  <dcterms:created xsi:type="dcterms:W3CDTF">2019-03-29T09:04:00Z</dcterms:created>
  <dcterms:modified xsi:type="dcterms:W3CDTF">2019-04-05T14:04:00Z</dcterms:modified>
</cp:coreProperties>
</file>